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A9" w:rsidRDefault="009534A9" w:rsidP="00D06DE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0743F" w:rsidRPr="004E0363" w:rsidRDefault="0050743F" w:rsidP="0050743F">
      <w:pPr>
        <w:spacing w:after="0" w:line="240" w:lineRule="auto"/>
        <w:jc w:val="center"/>
        <w:rPr>
          <w:sz w:val="24"/>
          <w:szCs w:val="24"/>
        </w:rPr>
      </w:pPr>
      <w:r w:rsidRPr="004E0363">
        <w:rPr>
          <w:rFonts w:ascii="Times New Roman" w:hAnsi="Times New Roman"/>
          <w:sz w:val="24"/>
          <w:szCs w:val="24"/>
        </w:rPr>
        <w:t>ВОЛГОГРАДСКАЯ  ОБЛАСТЬ</w:t>
      </w:r>
    </w:p>
    <w:p w:rsidR="0050743F" w:rsidRPr="004E0363" w:rsidRDefault="0050743F" w:rsidP="0050743F">
      <w:pPr>
        <w:tabs>
          <w:tab w:val="left" w:pos="3480"/>
          <w:tab w:val="center" w:pos="4950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E0363">
        <w:rPr>
          <w:rFonts w:ascii="Times New Roman" w:hAnsi="Times New Roman"/>
          <w:sz w:val="24"/>
          <w:szCs w:val="24"/>
        </w:rPr>
        <w:t>РУДНЯНСКИЙ МУНИЦИПАЛЬНЫЙ РАЙОН</w:t>
      </w:r>
    </w:p>
    <w:p w:rsidR="0050743F" w:rsidRPr="004E0363" w:rsidRDefault="0050743F" w:rsidP="0050743F">
      <w:pPr>
        <w:tabs>
          <w:tab w:val="left" w:pos="3480"/>
          <w:tab w:val="center" w:pos="4950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E0363">
        <w:rPr>
          <w:rFonts w:ascii="Times New Roman" w:hAnsi="Times New Roman"/>
          <w:sz w:val="24"/>
          <w:szCs w:val="24"/>
        </w:rPr>
        <w:t>ОСИЧКОВСКОЕ СЕЛЬСКОЕ ПОСЕЛЕНИЕ</w:t>
      </w:r>
    </w:p>
    <w:p w:rsidR="0050743F" w:rsidRPr="004E0363" w:rsidRDefault="0050743F" w:rsidP="005074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4E0363">
        <w:rPr>
          <w:rFonts w:ascii="Times New Roman" w:hAnsi="Times New Roman"/>
          <w:bCs/>
          <w:color w:val="000000"/>
          <w:spacing w:val="9"/>
          <w:sz w:val="24"/>
          <w:szCs w:val="24"/>
        </w:rPr>
        <w:t>СОВЕТ ОСИЧКОВСКОГО СЕЛЬСКОГО ПОСЕЛЕНИЯ</w:t>
      </w:r>
    </w:p>
    <w:p w:rsidR="0050743F" w:rsidRPr="0067742A" w:rsidRDefault="0050743F" w:rsidP="0050743F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/>
          <w:bCs/>
          <w:color w:val="000000"/>
          <w:spacing w:val="9"/>
          <w:sz w:val="28"/>
          <w:szCs w:val="28"/>
        </w:rPr>
      </w:pPr>
      <w:r w:rsidRPr="0067742A">
        <w:rPr>
          <w:rFonts w:ascii="Times New Roman" w:hAnsi="Times New Roman"/>
          <w:bCs/>
          <w:color w:val="000000"/>
          <w:spacing w:val="9"/>
          <w:sz w:val="28"/>
          <w:szCs w:val="28"/>
        </w:rPr>
        <w:t>9  заседание Совета Осичковского сельского поселения  4 созыва</w:t>
      </w:r>
    </w:p>
    <w:p w:rsidR="0050743F" w:rsidRDefault="0050743F" w:rsidP="00D06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DE8" w:rsidRPr="00D06DE8" w:rsidRDefault="00D06DE8" w:rsidP="00D06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06D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РЕШЕНИЕ №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9</w:t>
      </w:r>
      <w:r w:rsidRPr="00D06D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="00ED3A9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7</w:t>
      </w:r>
    </w:p>
    <w:p w:rsidR="00D06DE8" w:rsidRDefault="00D06DE8" w:rsidP="00D06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FBD" w:rsidRPr="00D06DE8" w:rsidRDefault="0050743F" w:rsidP="00492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DE8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  <w:r w:rsidRPr="00D06DE8">
        <w:rPr>
          <w:rFonts w:ascii="Times New Roman" w:hAnsi="Times New Roman"/>
          <w:b/>
          <w:sz w:val="28"/>
          <w:szCs w:val="28"/>
        </w:rPr>
        <w:t>о порядке</w:t>
      </w:r>
      <w:r w:rsidR="00492FBD" w:rsidRPr="00D06DE8">
        <w:rPr>
          <w:rFonts w:ascii="Times New Roman" w:hAnsi="Times New Roman"/>
          <w:b/>
          <w:sz w:val="28"/>
          <w:szCs w:val="28"/>
        </w:rPr>
        <w:t xml:space="preserve"> организации и осуществления Местной общественной организации Территориально</w:t>
      </w:r>
      <w:r w:rsidR="00ED3A9D">
        <w:rPr>
          <w:rFonts w:ascii="Times New Roman" w:hAnsi="Times New Roman"/>
          <w:b/>
          <w:sz w:val="28"/>
          <w:szCs w:val="28"/>
        </w:rPr>
        <w:t>е</w:t>
      </w:r>
      <w:r w:rsidR="00492FBD" w:rsidRPr="00D06DE8">
        <w:rPr>
          <w:rFonts w:ascii="Times New Roman" w:hAnsi="Times New Roman"/>
          <w:b/>
          <w:sz w:val="28"/>
          <w:szCs w:val="28"/>
        </w:rPr>
        <w:t xml:space="preserve"> общественно</w:t>
      </w:r>
      <w:r w:rsidR="00ED3A9D">
        <w:rPr>
          <w:rFonts w:ascii="Times New Roman" w:hAnsi="Times New Roman"/>
          <w:b/>
          <w:sz w:val="28"/>
          <w:szCs w:val="28"/>
        </w:rPr>
        <w:t>е</w:t>
      </w:r>
      <w:r w:rsidR="00492FBD" w:rsidRPr="00D06DE8">
        <w:rPr>
          <w:rFonts w:ascii="Times New Roman" w:hAnsi="Times New Roman"/>
          <w:b/>
          <w:sz w:val="28"/>
          <w:szCs w:val="28"/>
        </w:rPr>
        <w:t xml:space="preserve"> самоуправлени</w:t>
      </w:r>
      <w:r w:rsidR="00ED3A9D">
        <w:rPr>
          <w:rFonts w:ascii="Times New Roman" w:hAnsi="Times New Roman"/>
          <w:b/>
          <w:sz w:val="28"/>
          <w:szCs w:val="28"/>
        </w:rPr>
        <w:t>е</w:t>
      </w:r>
      <w:r w:rsidR="00492FBD" w:rsidRPr="00D06DE8">
        <w:rPr>
          <w:rFonts w:ascii="Times New Roman" w:hAnsi="Times New Roman"/>
          <w:b/>
          <w:sz w:val="28"/>
          <w:szCs w:val="28"/>
        </w:rPr>
        <w:t xml:space="preserve">  «Осичковский» Осичковского сельского поселения</w:t>
      </w:r>
    </w:p>
    <w:p w:rsidR="0050743F" w:rsidRDefault="0050743F" w:rsidP="00492FBD">
      <w:pPr>
        <w:pStyle w:val="ConsPlusTitle"/>
        <w:jc w:val="center"/>
        <w:rPr>
          <w:rFonts w:ascii="Times New Roman" w:hAnsi="Times New Roman"/>
          <w:b w:val="0"/>
          <w:bCs/>
          <w:i/>
          <w:kern w:val="2"/>
          <w:sz w:val="28"/>
          <w:szCs w:val="28"/>
        </w:rPr>
      </w:pPr>
    </w:p>
    <w:p w:rsidR="0050743F" w:rsidRPr="00E802D7" w:rsidRDefault="0050743F" w:rsidP="005074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02D7">
        <w:rPr>
          <w:rFonts w:ascii="Times New Roman" w:eastAsia="Times New Roman" w:hAnsi="Times New Roman"/>
          <w:sz w:val="28"/>
          <w:szCs w:val="28"/>
        </w:rPr>
        <w:t>Принято Советом Осичковского</w:t>
      </w:r>
    </w:p>
    <w:p w:rsidR="0050743F" w:rsidRPr="00E802D7" w:rsidRDefault="0050743F" w:rsidP="0050743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E802D7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</w:t>
      </w:r>
      <w:r w:rsidR="006A3EA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Pr="00E802D7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14янва</w:t>
      </w:r>
      <w:r w:rsidRPr="00E802D7">
        <w:rPr>
          <w:rFonts w:ascii="Times New Roman" w:eastAsia="Times New Roman" w:hAnsi="Times New Roman"/>
          <w:sz w:val="28"/>
          <w:szCs w:val="28"/>
        </w:rPr>
        <w:t>ря  20</w:t>
      </w:r>
      <w:r>
        <w:rPr>
          <w:rFonts w:ascii="Times New Roman" w:eastAsia="Times New Roman" w:hAnsi="Times New Roman"/>
          <w:sz w:val="28"/>
          <w:szCs w:val="28"/>
        </w:rPr>
        <w:t>20</w:t>
      </w:r>
      <w:bookmarkStart w:id="0" w:name="_GoBack"/>
      <w:bookmarkEnd w:id="0"/>
      <w:r w:rsidRPr="00E802D7">
        <w:rPr>
          <w:rFonts w:ascii="Times New Roman" w:eastAsia="Times New Roman" w:hAnsi="Times New Roman"/>
          <w:sz w:val="28"/>
          <w:szCs w:val="28"/>
        </w:rPr>
        <w:t>года</w:t>
      </w:r>
    </w:p>
    <w:p w:rsidR="009534A9" w:rsidRPr="00A13175" w:rsidRDefault="009534A9" w:rsidP="00953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4A9" w:rsidRPr="00492FBD" w:rsidRDefault="009534A9" w:rsidP="00492FBD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43F">
        <w:rPr>
          <w:rFonts w:ascii="Times New Roman" w:hAnsi="Times New Roman" w:cs="Times New Roman"/>
          <w:sz w:val="28"/>
          <w:szCs w:val="28"/>
        </w:rPr>
        <w:t xml:space="preserve">Руководствуясь статьей 27 Федерального </w:t>
      </w:r>
      <w:hyperlink r:id="rId8" w:history="1">
        <w:r w:rsidRPr="005074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50743F">
        <w:rPr>
          <w:rFonts w:ascii="Times New Roman" w:hAnsi="Times New Roman" w:cs="Times New Roman"/>
          <w:sz w:val="28"/>
          <w:szCs w:val="28"/>
        </w:rPr>
        <w:t xml:space="preserve">а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hyperlink r:id="rId9" w:history="1">
        <w:r w:rsidRPr="005074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6A3EA5">
        <w:t xml:space="preserve"> </w:t>
      </w:r>
      <w:r w:rsidR="00492FBD">
        <w:rPr>
          <w:rFonts w:ascii="Times New Roman" w:hAnsi="Times New Roman" w:cs="Times New Roman"/>
          <w:sz w:val="28"/>
          <w:szCs w:val="28"/>
        </w:rPr>
        <w:t>Осичковского</w:t>
      </w:r>
      <w:r w:rsidR="00A13175" w:rsidRPr="0050743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2FBD">
        <w:rPr>
          <w:rFonts w:ascii="Times New Roman" w:hAnsi="Times New Roman" w:cs="Times New Roman"/>
          <w:sz w:val="28"/>
          <w:szCs w:val="28"/>
        </w:rPr>
        <w:t>го</w:t>
      </w:r>
      <w:r w:rsidR="00A13175" w:rsidRPr="005074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FBD">
        <w:rPr>
          <w:rFonts w:ascii="Times New Roman" w:hAnsi="Times New Roman" w:cs="Times New Roman"/>
          <w:sz w:val="28"/>
          <w:szCs w:val="28"/>
        </w:rPr>
        <w:t>я</w:t>
      </w:r>
      <w:r w:rsidRPr="0050743F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</w:t>
      </w:r>
      <w:r w:rsidR="00492FBD">
        <w:rPr>
          <w:rFonts w:ascii="Times New Roman" w:hAnsi="Times New Roman" w:cs="Times New Roman"/>
          <w:sz w:val="28"/>
          <w:szCs w:val="28"/>
        </w:rPr>
        <w:t>Осичковского</w:t>
      </w:r>
      <w:r w:rsidR="00A13175" w:rsidRPr="0050743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2FBD">
        <w:rPr>
          <w:rFonts w:ascii="Times New Roman" w:hAnsi="Times New Roman" w:cs="Times New Roman"/>
          <w:sz w:val="28"/>
          <w:szCs w:val="28"/>
        </w:rPr>
        <w:t>го</w:t>
      </w:r>
      <w:r w:rsidR="00A13175" w:rsidRPr="005074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FBD">
        <w:rPr>
          <w:rFonts w:ascii="Times New Roman" w:hAnsi="Times New Roman" w:cs="Times New Roman"/>
          <w:sz w:val="28"/>
          <w:szCs w:val="28"/>
        </w:rPr>
        <w:t>я</w:t>
      </w:r>
      <w:r w:rsidRPr="0050743F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492FBD">
        <w:rPr>
          <w:rFonts w:ascii="Times New Roman" w:hAnsi="Times New Roman" w:cs="Times New Roman"/>
          <w:sz w:val="28"/>
          <w:szCs w:val="28"/>
        </w:rPr>
        <w:t>,</w:t>
      </w:r>
      <w:r w:rsidRPr="0050743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92FBD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  <w:r w:rsidR="006A3EA5">
        <w:rPr>
          <w:rFonts w:ascii="Times New Roman" w:hAnsi="Times New Roman" w:cs="Times New Roman"/>
          <w:sz w:val="28"/>
          <w:szCs w:val="28"/>
        </w:rPr>
        <w:t xml:space="preserve"> </w:t>
      </w:r>
      <w:r w:rsidR="00492FBD">
        <w:rPr>
          <w:rFonts w:ascii="Times New Roman" w:hAnsi="Times New Roman" w:cs="Times New Roman"/>
          <w:sz w:val="28"/>
          <w:szCs w:val="28"/>
        </w:rPr>
        <w:t>решил</w:t>
      </w:r>
      <w:r w:rsidRPr="0050743F">
        <w:rPr>
          <w:rFonts w:ascii="Times New Roman" w:hAnsi="Times New Roman" w:cs="Times New Roman"/>
          <w:sz w:val="28"/>
          <w:szCs w:val="28"/>
        </w:rPr>
        <w:t>:</w:t>
      </w:r>
    </w:p>
    <w:p w:rsidR="009534A9" w:rsidRPr="0050743F" w:rsidRDefault="009534A9" w:rsidP="009534A9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4A9" w:rsidRPr="0050743F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0743F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50743F">
        <w:rPr>
          <w:rFonts w:ascii="Times New Roman" w:hAnsi="Times New Roman"/>
          <w:sz w:val="28"/>
          <w:szCs w:val="28"/>
        </w:rPr>
        <w:t xml:space="preserve">о порядке организации и осуществления </w:t>
      </w:r>
      <w:r w:rsidR="00D06DE8" w:rsidRPr="00D06DE8">
        <w:rPr>
          <w:rFonts w:ascii="Times New Roman" w:hAnsi="Times New Roman"/>
          <w:sz w:val="28"/>
          <w:szCs w:val="28"/>
        </w:rPr>
        <w:t>Местной общественной организации Территориально</w:t>
      </w:r>
      <w:r w:rsidR="00ED3A9D">
        <w:rPr>
          <w:rFonts w:ascii="Times New Roman" w:hAnsi="Times New Roman"/>
          <w:sz w:val="28"/>
          <w:szCs w:val="28"/>
        </w:rPr>
        <w:t>е</w:t>
      </w:r>
      <w:r w:rsidR="00D06DE8" w:rsidRPr="00D06DE8">
        <w:rPr>
          <w:rFonts w:ascii="Times New Roman" w:hAnsi="Times New Roman"/>
          <w:sz w:val="28"/>
          <w:szCs w:val="28"/>
        </w:rPr>
        <w:t xml:space="preserve"> общественно</w:t>
      </w:r>
      <w:r w:rsidR="00ED3A9D">
        <w:rPr>
          <w:rFonts w:ascii="Times New Roman" w:hAnsi="Times New Roman"/>
          <w:sz w:val="28"/>
          <w:szCs w:val="28"/>
        </w:rPr>
        <w:t>е</w:t>
      </w:r>
      <w:r w:rsidR="00D06DE8" w:rsidRPr="00D06DE8">
        <w:rPr>
          <w:rFonts w:ascii="Times New Roman" w:hAnsi="Times New Roman"/>
          <w:sz w:val="28"/>
          <w:szCs w:val="28"/>
        </w:rPr>
        <w:t xml:space="preserve"> самоуправлени</w:t>
      </w:r>
      <w:r w:rsidR="00ED3A9D">
        <w:rPr>
          <w:rFonts w:ascii="Times New Roman" w:hAnsi="Times New Roman"/>
          <w:sz w:val="28"/>
          <w:szCs w:val="28"/>
        </w:rPr>
        <w:t>е</w:t>
      </w:r>
      <w:r w:rsidR="00D06DE8" w:rsidRPr="00D06DE8">
        <w:rPr>
          <w:rFonts w:ascii="Times New Roman" w:hAnsi="Times New Roman"/>
          <w:sz w:val="28"/>
          <w:szCs w:val="28"/>
        </w:rPr>
        <w:t xml:space="preserve">  «Осичковский» Осичковского сельского поселения</w:t>
      </w:r>
      <w:r w:rsidR="006A3EA5">
        <w:rPr>
          <w:rFonts w:ascii="Times New Roman" w:hAnsi="Times New Roman"/>
          <w:sz w:val="28"/>
          <w:szCs w:val="28"/>
        </w:rPr>
        <w:t xml:space="preserve"> </w:t>
      </w:r>
      <w:r w:rsidRPr="0050743F">
        <w:rPr>
          <w:rFonts w:ascii="Times New Roman" w:hAnsi="Times New Roman"/>
          <w:sz w:val="28"/>
          <w:szCs w:val="28"/>
        </w:rPr>
        <w:t>согласно приложению</w:t>
      </w:r>
      <w:r w:rsidRPr="0050743F">
        <w:rPr>
          <w:rFonts w:ascii="Times New Roman" w:hAnsi="Times New Roman"/>
          <w:bCs/>
          <w:sz w:val="28"/>
          <w:szCs w:val="28"/>
        </w:rPr>
        <w:t>.</w:t>
      </w:r>
    </w:p>
    <w:p w:rsidR="009534A9" w:rsidRPr="0050743F" w:rsidRDefault="009534A9" w:rsidP="009534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743F">
        <w:rPr>
          <w:rFonts w:ascii="Times New Roman" w:hAnsi="Times New Roman"/>
          <w:bCs/>
          <w:sz w:val="28"/>
          <w:szCs w:val="28"/>
        </w:rPr>
        <w:t xml:space="preserve">2. Настоящее решение подлежит </w:t>
      </w:r>
      <w:r w:rsidR="00492FBD">
        <w:rPr>
          <w:rFonts w:ascii="Times New Roman" w:hAnsi="Times New Roman"/>
          <w:bCs/>
          <w:sz w:val="28"/>
          <w:szCs w:val="28"/>
        </w:rPr>
        <w:t xml:space="preserve">обнародованию </w:t>
      </w:r>
      <w:r w:rsidRPr="0050743F">
        <w:rPr>
          <w:rFonts w:ascii="Times New Roman" w:hAnsi="Times New Roman"/>
          <w:bCs/>
          <w:sz w:val="28"/>
          <w:szCs w:val="28"/>
        </w:rPr>
        <w:t>и вступает в силу после его</w:t>
      </w:r>
      <w:r w:rsidR="00492FBD">
        <w:rPr>
          <w:rFonts w:ascii="Times New Roman" w:hAnsi="Times New Roman"/>
          <w:bCs/>
          <w:sz w:val="28"/>
          <w:szCs w:val="28"/>
        </w:rPr>
        <w:t xml:space="preserve"> обнародования</w:t>
      </w:r>
      <w:r w:rsidRPr="0050743F">
        <w:rPr>
          <w:rFonts w:ascii="Times New Roman" w:hAnsi="Times New Roman"/>
          <w:bCs/>
          <w:sz w:val="28"/>
          <w:szCs w:val="28"/>
        </w:rPr>
        <w:t>.</w:t>
      </w:r>
    </w:p>
    <w:p w:rsidR="00A411F4" w:rsidRPr="0050743F" w:rsidRDefault="00A411F4" w:rsidP="009534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743F">
        <w:rPr>
          <w:rFonts w:ascii="Times New Roman" w:hAnsi="Times New Roman"/>
          <w:bCs/>
          <w:sz w:val="28"/>
          <w:szCs w:val="28"/>
        </w:rPr>
        <w:t xml:space="preserve">         3.    Контроль за исполнением настоящего решения оставляю за собой.</w:t>
      </w:r>
    </w:p>
    <w:p w:rsidR="009534A9" w:rsidRPr="0050743F" w:rsidRDefault="009534A9" w:rsidP="009534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411F4" w:rsidRPr="0050743F" w:rsidRDefault="00A411F4" w:rsidP="0095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1F4" w:rsidRPr="0050743F" w:rsidRDefault="00A411F4" w:rsidP="0095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1F4" w:rsidRPr="0050743F" w:rsidRDefault="00A13175" w:rsidP="00507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3F">
        <w:rPr>
          <w:rFonts w:ascii="Times New Roman" w:hAnsi="Times New Roman"/>
          <w:sz w:val="28"/>
          <w:szCs w:val="28"/>
        </w:rPr>
        <w:t xml:space="preserve">Глава </w:t>
      </w:r>
      <w:r w:rsidR="0050743F">
        <w:rPr>
          <w:rFonts w:ascii="Times New Roman" w:hAnsi="Times New Roman"/>
          <w:sz w:val="28"/>
          <w:szCs w:val="28"/>
        </w:rPr>
        <w:t>Осичковского</w:t>
      </w:r>
    </w:p>
    <w:p w:rsidR="00A411F4" w:rsidRPr="0050743F" w:rsidRDefault="0050743F" w:rsidP="009534A9">
      <w:pPr>
        <w:pStyle w:val="af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В.Ф.Гусев</w:t>
      </w:r>
    </w:p>
    <w:p w:rsidR="009534A9" w:rsidRPr="0050743F" w:rsidRDefault="009534A9" w:rsidP="009534A9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A411F4" w:rsidRPr="0050743F" w:rsidRDefault="009534A9" w:rsidP="009534A9">
      <w:pPr>
        <w:spacing w:after="0" w:line="240" w:lineRule="auto"/>
        <w:jc w:val="both"/>
        <w:rPr>
          <w:sz w:val="28"/>
          <w:szCs w:val="28"/>
        </w:rPr>
      </w:pPr>
      <w:r w:rsidRPr="0050743F">
        <w:rPr>
          <w:sz w:val="28"/>
          <w:szCs w:val="28"/>
        </w:rPr>
        <w:tab/>
      </w:r>
      <w:r w:rsidRPr="0050743F">
        <w:rPr>
          <w:sz w:val="28"/>
          <w:szCs w:val="28"/>
        </w:rPr>
        <w:tab/>
      </w:r>
      <w:r w:rsidRPr="0050743F">
        <w:rPr>
          <w:sz w:val="28"/>
          <w:szCs w:val="28"/>
        </w:rPr>
        <w:tab/>
      </w:r>
      <w:r w:rsidRPr="0050743F">
        <w:rPr>
          <w:sz w:val="28"/>
          <w:szCs w:val="28"/>
        </w:rPr>
        <w:tab/>
      </w:r>
      <w:r w:rsidRPr="0050743F">
        <w:rPr>
          <w:sz w:val="28"/>
          <w:szCs w:val="28"/>
        </w:rPr>
        <w:tab/>
      </w:r>
      <w:r w:rsidRPr="0050743F">
        <w:rPr>
          <w:sz w:val="28"/>
          <w:szCs w:val="28"/>
        </w:rPr>
        <w:tab/>
      </w:r>
      <w:r w:rsidRPr="0050743F">
        <w:rPr>
          <w:sz w:val="28"/>
          <w:szCs w:val="28"/>
        </w:rPr>
        <w:tab/>
      </w:r>
      <w:r w:rsidRPr="0050743F">
        <w:rPr>
          <w:sz w:val="28"/>
          <w:szCs w:val="28"/>
        </w:rPr>
        <w:tab/>
      </w:r>
    </w:p>
    <w:p w:rsidR="00A411F4" w:rsidRPr="0050743F" w:rsidRDefault="00A411F4" w:rsidP="009534A9">
      <w:pPr>
        <w:spacing w:after="0" w:line="240" w:lineRule="auto"/>
        <w:jc w:val="both"/>
        <w:rPr>
          <w:sz w:val="28"/>
          <w:szCs w:val="28"/>
        </w:rPr>
      </w:pPr>
    </w:p>
    <w:p w:rsidR="00A411F4" w:rsidRPr="0050743F" w:rsidRDefault="00A411F4" w:rsidP="009534A9">
      <w:pPr>
        <w:spacing w:after="0" w:line="240" w:lineRule="auto"/>
        <w:jc w:val="both"/>
        <w:rPr>
          <w:sz w:val="28"/>
          <w:szCs w:val="28"/>
        </w:rPr>
      </w:pPr>
    </w:p>
    <w:p w:rsidR="00A411F4" w:rsidRPr="0050743F" w:rsidRDefault="00A411F4" w:rsidP="009534A9">
      <w:pPr>
        <w:spacing w:after="0" w:line="240" w:lineRule="auto"/>
        <w:jc w:val="both"/>
        <w:rPr>
          <w:sz w:val="28"/>
          <w:szCs w:val="28"/>
        </w:rPr>
      </w:pPr>
    </w:p>
    <w:p w:rsidR="00A411F4" w:rsidRDefault="00A411F4" w:rsidP="009534A9">
      <w:pPr>
        <w:spacing w:after="0" w:line="240" w:lineRule="auto"/>
        <w:jc w:val="both"/>
        <w:rPr>
          <w:sz w:val="24"/>
          <w:szCs w:val="24"/>
        </w:rPr>
      </w:pPr>
    </w:p>
    <w:p w:rsidR="009A7611" w:rsidRDefault="009A7611" w:rsidP="009534A9">
      <w:pPr>
        <w:spacing w:after="0" w:line="240" w:lineRule="auto"/>
        <w:jc w:val="both"/>
        <w:rPr>
          <w:sz w:val="24"/>
          <w:szCs w:val="24"/>
        </w:rPr>
      </w:pPr>
    </w:p>
    <w:p w:rsidR="009A7611" w:rsidRDefault="009A7611" w:rsidP="009534A9">
      <w:pPr>
        <w:spacing w:after="0" w:line="240" w:lineRule="auto"/>
        <w:jc w:val="both"/>
        <w:rPr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sz w:val="24"/>
          <w:szCs w:val="24"/>
        </w:rPr>
      </w:pPr>
    </w:p>
    <w:p w:rsidR="00492FBD" w:rsidRDefault="00492FBD" w:rsidP="009534A9">
      <w:pPr>
        <w:spacing w:after="0" w:line="240" w:lineRule="auto"/>
        <w:jc w:val="both"/>
        <w:rPr>
          <w:sz w:val="24"/>
          <w:szCs w:val="24"/>
        </w:rPr>
      </w:pPr>
    </w:p>
    <w:p w:rsidR="00492FBD" w:rsidRDefault="00492FBD" w:rsidP="009534A9">
      <w:pPr>
        <w:spacing w:after="0" w:line="240" w:lineRule="auto"/>
        <w:jc w:val="both"/>
        <w:rPr>
          <w:sz w:val="24"/>
          <w:szCs w:val="24"/>
        </w:rPr>
      </w:pPr>
    </w:p>
    <w:p w:rsidR="00D10D81" w:rsidRDefault="00D10D81" w:rsidP="003E45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534A9" w:rsidRPr="00A13175" w:rsidRDefault="009534A9" w:rsidP="003E45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>Приложение</w:t>
      </w:r>
    </w:p>
    <w:p w:rsidR="009534A9" w:rsidRDefault="009534A9" w:rsidP="003E45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 xml:space="preserve">                                        к решению Совета </w:t>
      </w:r>
      <w:r w:rsidR="00D06DE8">
        <w:rPr>
          <w:rFonts w:ascii="Times New Roman" w:hAnsi="Times New Roman"/>
          <w:bCs/>
          <w:sz w:val="24"/>
          <w:szCs w:val="24"/>
        </w:rPr>
        <w:t>Осичковского</w:t>
      </w:r>
    </w:p>
    <w:p w:rsidR="00D10D81" w:rsidRDefault="00D06DE8" w:rsidP="003E45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D06DE8" w:rsidRPr="00A13175" w:rsidRDefault="00D06DE8" w:rsidP="003E45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14.01.2020 г. № 9 /2</w:t>
      </w:r>
      <w:r w:rsidR="00ED3A9D">
        <w:rPr>
          <w:rFonts w:ascii="Times New Roman" w:hAnsi="Times New Roman"/>
          <w:bCs/>
          <w:sz w:val="24"/>
          <w:szCs w:val="24"/>
        </w:rPr>
        <w:t>7</w:t>
      </w:r>
    </w:p>
    <w:p w:rsidR="009534A9" w:rsidRPr="00A13175" w:rsidRDefault="009534A9" w:rsidP="003E45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9534A9" w:rsidRPr="00A13175" w:rsidRDefault="009534A9" w:rsidP="00953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407" w:rsidRPr="00D06DE8" w:rsidRDefault="009534A9" w:rsidP="005F5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DE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F5407" w:rsidRPr="00D06DE8" w:rsidRDefault="009534A9" w:rsidP="005F5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DE8">
        <w:rPr>
          <w:rFonts w:ascii="Times New Roman" w:hAnsi="Times New Roman"/>
          <w:b/>
          <w:sz w:val="28"/>
          <w:szCs w:val="28"/>
        </w:rPr>
        <w:t xml:space="preserve">о порядке организации и осуществления </w:t>
      </w:r>
      <w:r w:rsidR="005F5407" w:rsidRPr="00D06DE8">
        <w:rPr>
          <w:rFonts w:ascii="Times New Roman" w:hAnsi="Times New Roman"/>
          <w:b/>
          <w:sz w:val="28"/>
          <w:szCs w:val="28"/>
        </w:rPr>
        <w:t>Местной общественной организации Территориально</w:t>
      </w:r>
      <w:r w:rsidR="00ED3A9D">
        <w:rPr>
          <w:rFonts w:ascii="Times New Roman" w:hAnsi="Times New Roman"/>
          <w:b/>
          <w:sz w:val="28"/>
          <w:szCs w:val="28"/>
        </w:rPr>
        <w:t>е</w:t>
      </w:r>
      <w:r w:rsidR="006A3EA5">
        <w:rPr>
          <w:rFonts w:ascii="Times New Roman" w:hAnsi="Times New Roman"/>
          <w:b/>
          <w:sz w:val="28"/>
          <w:szCs w:val="28"/>
        </w:rPr>
        <w:t xml:space="preserve"> общественное </w:t>
      </w:r>
      <w:r w:rsidR="005F5407" w:rsidRPr="00D06DE8">
        <w:rPr>
          <w:rFonts w:ascii="Times New Roman" w:hAnsi="Times New Roman"/>
          <w:b/>
          <w:sz w:val="28"/>
          <w:szCs w:val="28"/>
        </w:rPr>
        <w:t xml:space="preserve"> самоуправлени</w:t>
      </w:r>
      <w:r w:rsidR="00ED3A9D">
        <w:rPr>
          <w:rFonts w:ascii="Times New Roman" w:hAnsi="Times New Roman"/>
          <w:b/>
          <w:sz w:val="28"/>
          <w:szCs w:val="28"/>
        </w:rPr>
        <w:t>е</w:t>
      </w:r>
      <w:r w:rsidR="005F5407" w:rsidRPr="00D06DE8">
        <w:rPr>
          <w:rFonts w:ascii="Times New Roman" w:hAnsi="Times New Roman"/>
          <w:b/>
          <w:sz w:val="28"/>
          <w:szCs w:val="28"/>
        </w:rPr>
        <w:t xml:space="preserve">  «Осичковский» Осичковского сельского поселения</w:t>
      </w:r>
    </w:p>
    <w:p w:rsidR="00CF1F75" w:rsidRPr="00A13175" w:rsidRDefault="00CF1F75" w:rsidP="00CF1F75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9534A9" w:rsidRPr="00D06DE8" w:rsidRDefault="009534A9" w:rsidP="00D06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DE8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осуществления </w:t>
      </w:r>
      <w:r w:rsidR="005F5407" w:rsidRPr="00D06DE8">
        <w:rPr>
          <w:rFonts w:ascii="Times New Roman" w:hAnsi="Times New Roman"/>
          <w:sz w:val="28"/>
          <w:szCs w:val="28"/>
        </w:rPr>
        <w:t>Местной общественной организации Территориально</w:t>
      </w:r>
      <w:r w:rsidR="00ED3A9D">
        <w:rPr>
          <w:rFonts w:ascii="Times New Roman" w:hAnsi="Times New Roman"/>
          <w:sz w:val="28"/>
          <w:szCs w:val="28"/>
        </w:rPr>
        <w:t>е</w:t>
      </w:r>
      <w:r w:rsidR="005F5407" w:rsidRPr="00D06DE8">
        <w:rPr>
          <w:rFonts w:ascii="Times New Roman" w:hAnsi="Times New Roman"/>
          <w:sz w:val="28"/>
          <w:szCs w:val="28"/>
        </w:rPr>
        <w:t xml:space="preserve"> общественно</w:t>
      </w:r>
      <w:r w:rsidR="00ED3A9D">
        <w:rPr>
          <w:rFonts w:ascii="Times New Roman" w:hAnsi="Times New Roman"/>
          <w:sz w:val="28"/>
          <w:szCs w:val="28"/>
        </w:rPr>
        <w:t>е</w:t>
      </w:r>
      <w:r w:rsidR="005F5407" w:rsidRPr="00D06DE8">
        <w:rPr>
          <w:rFonts w:ascii="Times New Roman" w:hAnsi="Times New Roman"/>
          <w:sz w:val="28"/>
          <w:szCs w:val="28"/>
        </w:rPr>
        <w:t xml:space="preserve"> самоуправлени</w:t>
      </w:r>
      <w:r w:rsidR="00ED3A9D">
        <w:rPr>
          <w:rFonts w:ascii="Times New Roman" w:hAnsi="Times New Roman"/>
          <w:sz w:val="28"/>
          <w:szCs w:val="28"/>
        </w:rPr>
        <w:t>е</w:t>
      </w:r>
      <w:r w:rsidR="005F5407" w:rsidRPr="00D06DE8">
        <w:rPr>
          <w:rFonts w:ascii="Times New Roman" w:hAnsi="Times New Roman"/>
          <w:sz w:val="28"/>
          <w:szCs w:val="28"/>
        </w:rPr>
        <w:t xml:space="preserve">  «Осичковский» Осичковского сельского поселения</w:t>
      </w:r>
      <w:r w:rsidRPr="00D06DE8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5F5407" w:rsidRPr="00D06DE8">
        <w:rPr>
          <w:rFonts w:ascii="Times New Roman" w:hAnsi="Times New Roman"/>
          <w:sz w:val="28"/>
          <w:szCs w:val="28"/>
        </w:rPr>
        <w:t xml:space="preserve"> МОО </w:t>
      </w:r>
      <w:r w:rsidRPr="00D06DE8">
        <w:rPr>
          <w:rFonts w:ascii="Times New Roman" w:hAnsi="Times New Roman"/>
          <w:sz w:val="28"/>
          <w:szCs w:val="28"/>
        </w:rPr>
        <w:t xml:space="preserve">ТОС), в том числе порядок определения границ территории,  на которой осуществляется </w:t>
      </w:r>
      <w:r w:rsidR="005F5407" w:rsidRPr="00D06DE8">
        <w:rPr>
          <w:rFonts w:ascii="Times New Roman" w:hAnsi="Times New Roman"/>
          <w:sz w:val="28"/>
          <w:szCs w:val="28"/>
        </w:rPr>
        <w:t xml:space="preserve">МОО </w:t>
      </w:r>
      <w:r w:rsidRPr="00D06DE8">
        <w:rPr>
          <w:rFonts w:ascii="Times New Roman" w:hAnsi="Times New Roman"/>
          <w:sz w:val="28"/>
          <w:szCs w:val="28"/>
        </w:rPr>
        <w:t>ТОС, а также порядок регистрации устава ТОС.</w:t>
      </w:r>
    </w:p>
    <w:p w:rsidR="009534A9" w:rsidRPr="005F5407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0D81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1.1. </w:t>
      </w:r>
      <w:r w:rsidR="005F5407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</w:t>
      </w:r>
      <w:r w:rsidR="005F5407" w:rsidRPr="00D10D81">
        <w:rPr>
          <w:rFonts w:ascii="Times New Roman" w:hAnsi="Times New Roman"/>
          <w:sz w:val="28"/>
          <w:szCs w:val="28"/>
        </w:rPr>
        <w:t>ОС</w:t>
      </w:r>
      <w:r w:rsidR="006A3EA5">
        <w:rPr>
          <w:rFonts w:ascii="Times New Roman" w:hAnsi="Times New Roman"/>
          <w:sz w:val="28"/>
          <w:szCs w:val="28"/>
        </w:rPr>
        <w:t xml:space="preserve"> </w:t>
      </w:r>
      <w:r w:rsidR="005F5407" w:rsidRPr="00D10D81">
        <w:rPr>
          <w:rFonts w:ascii="Times New Roman" w:hAnsi="Times New Roman"/>
          <w:sz w:val="28"/>
          <w:szCs w:val="28"/>
        </w:rPr>
        <w:t xml:space="preserve">на </w:t>
      </w:r>
      <w:r w:rsidRPr="00D10D81">
        <w:rPr>
          <w:rFonts w:ascii="Times New Roman" w:hAnsi="Times New Roman"/>
          <w:sz w:val="28"/>
          <w:szCs w:val="28"/>
        </w:rPr>
        <w:t>терри</w:t>
      </w:r>
      <w:r w:rsidR="005F5407" w:rsidRPr="00D10D81">
        <w:rPr>
          <w:rFonts w:ascii="Times New Roman" w:hAnsi="Times New Roman"/>
          <w:sz w:val="28"/>
          <w:szCs w:val="28"/>
        </w:rPr>
        <w:t xml:space="preserve">тории Осичковского сельского поселения </w:t>
      </w:r>
      <w:r w:rsidRPr="00D10D81">
        <w:rPr>
          <w:rFonts w:ascii="Times New Roman" w:hAnsi="Times New Roman"/>
          <w:sz w:val="28"/>
          <w:szCs w:val="28"/>
        </w:rPr>
        <w:t xml:space="preserve"> в целях реализации собственных инициатив по вопросам </w:t>
      </w:r>
      <w:r w:rsidR="005F5407" w:rsidRPr="00D10D81">
        <w:rPr>
          <w:rFonts w:ascii="Times New Roman" w:hAnsi="Times New Roman"/>
          <w:sz w:val="28"/>
          <w:szCs w:val="28"/>
        </w:rPr>
        <w:t>местного значения осуществляет</w:t>
      </w:r>
      <w:r w:rsidRPr="00D10D81">
        <w:rPr>
          <w:rFonts w:ascii="Times New Roman" w:hAnsi="Times New Roman"/>
          <w:sz w:val="28"/>
          <w:szCs w:val="28"/>
        </w:rPr>
        <w:t xml:space="preserve"> самостоятельно и под свою ответственность непосре</w:t>
      </w:r>
      <w:r w:rsidR="005F5407" w:rsidRPr="00D10D81">
        <w:rPr>
          <w:rFonts w:ascii="Times New Roman" w:hAnsi="Times New Roman"/>
          <w:sz w:val="28"/>
          <w:szCs w:val="28"/>
        </w:rPr>
        <w:t xml:space="preserve">дственно населением, проживающих на </w:t>
      </w:r>
      <w:r w:rsidRPr="00D10D81">
        <w:rPr>
          <w:rFonts w:ascii="Times New Roman" w:hAnsi="Times New Roman"/>
          <w:sz w:val="28"/>
          <w:szCs w:val="28"/>
        </w:rPr>
        <w:t xml:space="preserve"> терри</w:t>
      </w:r>
      <w:r w:rsidR="005F5407" w:rsidRPr="00D10D81">
        <w:rPr>
          <w:rFonts w:ascii="Times New Roman" w:hAnsi="Times New Roman"/>
          <w:sz w:val="28"/>
          <w:szCs w:val="28"/>
        </w:rPr>
        <w:t>тории Осичковского сельского поселения</w:t>
      </w:r>
      <w:r w:rsidRPr="00D10D81">
        <w:rPr>
          <w:rFonts w:ascii="Times New Roman" w:hAnsi="Times New Roman"/>
          <w:i/>
          <w:sz w:val="28"/>
          <w:szCs w:val="28"/>
        </w:rPr>
        <w:t>,</w:t>
      </w:r>
      <w:r w:rsidRPr="00D10D81">
        <w:rPr>
          <w:rFonts w:ascii="Times New Roman" w:hAnsi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</w:t>
      </w:r>
      <w:r w:rsidR="005F5407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1.2. Жи</w:t>
      </w:r>
      <w:r w:rsidR="005F5407" w:rsidRPr="00D10D81">
        <w:rPr>
          <w:rFonts w:ascii="Times New Roman" w:hAnsi="Times New Roman"/>
          <w:sz w:val="28"/>
          <w:szCs w:val="28"/>
        </w:rPr>
        <w:t>тель Осичковского сельского поселения</w:t>
      </w:r>
      <w:r w:rsidRPr="00D10D81">
        <w:rPr>
          <w:rFonts w:ascii="Times New Roman" w:hAnsi="Times New Roman"/>
          <w:sz w:val="28"/>
          <w:szCs w:val="28"/>
        </w:rPr>
        <w:t xml:space="preserve">, достигший 16-летнего возраста, имеет право быть инициатором создания </w:t>
      </w:r>
      <w:r w:rsidR="00EC2569" w:rsidRPr="00D10D81">
        <w:rPr>
          <w:rFonts w:ascii="Times New Roman" w:hAnsi="Times New Roman"/>
          <w:sz w:val="28"/>
          <w:szCs w:val="28"/>
        </w:rPr>
        <w:t xml:space="preserve"> МОО </w:t>
      </w:r>
      <w:r w:rsidRPr="00D10D81">
        <w:rPr>
          <w:rFonts w:ascii="Times New Roman" w:hAnsi="Times New Roman"/>
          <w:sz w:val="28"/>
          <w:szCs w:val="28"/>
        </w:rPr>
        <w:t>ТОС</w:t>
      </w:r>
      <w:r w:rsidR="00EC2569" w:rsidRPr="00D10D81">
        <w:rPr>
          <w:rFonts w:ascii="Times New Roman" w:hAnsi="Times New Roman"/>
          <w:sz w:val="28"/>
          <w:szCs w:val="28"/>
        </w:rPr>
        <w:t xml:space="preserve">, </w:t>
      </w:r>
      <w:r w:rsidRPr="00D10D81">
        <w:rPr>
          <w:rFonts w:ascii="Times New Roman" w:hAnsi="Times New Roman"/>
          <w:sz w:val="28"/>
          <w:szCs w:val="28"/>
        </w:rPr>
        <w:t xml:space="preserve"> участвовать в создании </w:t>
      </w:r>
      <w:r w:rsidR="00EC2569" w:rsidRPr="00D10D81">
        <w:rPr>
          <w:rFonts w:ascii="Times New Roman" w:hAnsi="Times New Roman"/>
          <w:sz w:val="28"/>
          <w:szCs w:val="28"/>
        </w:rPr>
        <w:t>МОО ТОС,</w:t>
      </w:r>
      <w:r w:rsidRPr="00D10D81">
        <w:rPr>
          <w:rFonts w:ascii="Times New Roman" w:hAnsi="Times New Roman"/>
          <w:sz w:val="28"/>
          <w:szCs w:val="28"/>
        </w:rPr>
        <w:t xml:space="preserve"> принимать участие в собраниях, конференциях граждан, проводимых </w:t>
      </w:r>
      <w:r w:rsidR="00EC2569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ТОС, избирать и быть избранным в органы </w:t>
      </w:r>
      <w:r w:rsidR="00EC2569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1.3. </w:t>
      </w:r>
      <w:r w:rsidR="00EC2569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считается учрежденным с момента регистрации устава ТОС, который разрабатывается собранием (конференц</w:t>
      </w:r>
      <w:r w:rsidR="00EC2569" w:rsidRPr="00D10D81">
        <w:rPr>
          <w:rFonts w:ascii="Times New Roman" w:hAnsi="Times New Roman"/>
          <w:sz w:val="28"/>
          <w:szCs w:val="28"/>
        </w:rPr>
        <w:t xml:space="preserve">ией) граждан, проживающих на </w:t>
      </w:r>
      <w:r w:rsidRPr="00D10D81">
        <w:rPr>
          <w:rFonts w:ascii="Times New Roman" w:hAnsi="Times New Roman"/>
          <w:sz w:val="28"/>
          <w:szCs w:val="28"/>
        </w:rPr>
        <w:t>террит</w:t>
      </w:r>
      <w:r w:rsidR="00EC2569" w:rsidRPr="00D10D81">
        <w:rPr>
          <w:rFonts w:ascii="Times New Roman" w:hAnsi="Times New Roman"/>
          <w:sz w:val="28"/>
          <w:szCs w:val="28"/>
        </w:rPr>
        <w:t>ории  Осичковского сельского  поселения</w:t>
      </w:r>
      <w:r w:rsidRPr="00D10D81">
        <w:rPr>
          <w:rFonts w:ascii="Times New Roman" w:hAnsi="Times New Roman"/>
          <w:sz w:val="28"/>
          <w:szCs w:val="28"/>
        </w:rPr>
        <w:t>, по правилам, установленным в частях 6, 7 и 9 статьи 27 Федерального закона № 131-ФЗ.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Устав </w:t>
      </w:r>
      <w:r w:rsidR="00EC2569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регистрируется Советом депутатов, путем принятия соответствующего решения о регистрации устава </w:t>
      </w:r>
      <w:r w:rsidR="0039369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ТОС. 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1.4. </w:t>
      </w:r>
      <w:r w:rsidR="00EC2569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может осуществляться в пределах следующих террит</w:t>
      </w:r>
      <w:r w:rsidR="00EC2569" w:rsidRPr="00D10D81">
        <w:rPr>
          <w:rFonts w:ascii="Times New Roman" w:hAnsi="Times New Roman"/>
          <w:sz w:val="28"/>
          <w:szCs w:val="28"/>
        </w:rPr>
        <w:t>орий Осичковского сельского поселения</w:t>
      </w:r>
      <w:r w:rsidRPr="00D10D81">
        <w:rPr>
          <w:rFonts w:ascii="Times New Roman" w:hAnsi="Times New Roman"/>
          <w:sz w:val="28"/>
          <w:szCs w:val="28"/>
        </w:rPr>
        <w:t xml:space="preserve">: </w:t>
      </w:r>
      <w:r w:rsidR="00EC2569" w:rsidRPr="00D10D81">
        <w:rPr>
          <w:rFonts w:ascii="Times New Roman" w:hAnsi="Times New Roman"/>
          <w:sz w:val="28"/>
          <w:szCs w:val="28"/>
        </w:rPr>
        <w:t xml:space="preserve">с.Осички, с.Новокрасино, с.Баранниково, с.Подкуйково, </w:t>
      </w:r>
      <w:r w:rsidR="0075616F" w:rsidRPr="00D10D81">
        <w:rPr>
          <w:rFonts w:ascii="Times New Roman" w:hAnsi="Times New Roman"/>
          <w:sz w:val="28"/>
          <w:szCs w:val="28"/>
        </w:rPr>
        <w:t>х.Ягодный</w:t>
      </w:r>
      <w:r w:rsidRPr="00D10D81">
        <w:rPr>
          <w:rFonts w:ascii="Times New Roman" w:hAnsi="Times New Roman"/>
          <w:sz w:val="28"/>
          <w:szCs w:val="28"/>
        </w:rPr>
        <w:t xml:space="preserve">(далее - территория). </w:t>
      </w:r>
    </w:p>
    <w:p w:rsidR="009534A9" w:rsidRPr="00D10D81" w:rsidRDefault="009534A9" w:rsidP="009534A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9534A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D81">
        <w:rPr>
          <w:rFonts w:ascii="Times New Roman" w:hAnsi="Times New Roman"/>
          <w:b/>
          <w:sz w:val="28"/>
          <w:szCs w:val="28"/>
        </w:rPr>
        <w:t xml:space="preserve">Статья 2. Создание </w:t>
      </w:r>
      <w:r w:rsidR="0075616F" w:rsidRPr="00D10D81">
        <w:rPr>
          <w:rFonts w:ascii="Times New Roman" w:hAnsi="Times New Roman"/>
          <w:b/>
          <w:sz w:val="28"/>
          <w:szCs w:val="28"/>
        </w:rPr>
        <w:t xml:space="preserve"> МОО </w:t>
      </w:r>
      <w:r w:rsidRPr="00D10D81">
        <w:rPr>
          <w:rFonts w:ascii="Times New Roman" w:hAnsi="Times New Roman"/>
          <w:b/>
          <w:sz w:val="28"/>
          <w:szCs w:val="28"/>
        </w:rPr>
        <w:t>ТОС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2.1. Создание </w:t>
      </w:r>
      <w:r w:rsidR="0075616F" w:rsidRPr="00D10D81">
        <w:rPr>
          <w:rFonts w:ascii="Times New Roman" w:hAnsi="Times New Roman"/>
          <w:sz w:val="28"/>
          <w:szCs w:val="28"/>
        </w:rPr>
        <w:t xml:space="preserve"> МОО </w:t>
      </w:r>
      <w:r w:rsidRPr="00D10D81">
        <w:rPr>
          <w:rFonts w:ascii="Times New Roman" w:hAnsi="Times New Roman"/>
          <w:sz w:val="28"/>
          <w:szCs w:val="28"/>
        </w:rPr>
        <w:t xml:space="preserve">ТОС осуществляется по инициативе группы жителей (жителя), проживающих на территории, где планируется осуществлять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(далее - инициатор </w:t>
      </w:r>
      <w:r w:rsidR="0075616F" w:rsidRPr="00D10D81">
        <w:rPr>
          <w:rFonts w:ascii="Times New Roman" w:hAnsi="Times New Roman"/>
          <w:sz w:val="28"/>
          <w:szCs w:val="28"/>
        </w:rPr>
        <w:t xml:space="preserve"> МОО Т</w:t>
      </w:r>
      <w:r w:rsidRPr="00D10D81">
        <w:rPr>
          <w:rFonts w:ascii="Times New Roman" w:hAnsi="Times New Roman"/>
          <w:sz w:val="28"/>
          <w:szCs w:val="28"/>
        </w:rPr>
        <w:t>ОС).</w:t>
      </w:r>
    </w:p>
    <w:p w:rsidR="00D10D81" w:rsidRDefault="00D10D81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D81" w:rsidRDefault="00D10D81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2.2. Инициатор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уведомляет жителей территории, где планируется осуществлять </w:t>
      </w:r>
      <w:r w:rsidR="0075616F" w:rsidRPr="00D10D81">
        <w:rPr>
          <w:rFonts w:ascii="Times New Roman" w:hAnsi="Times New Roman"/>
          <w:sz w:val="28"/>
          <w:szCs w:val="28"/>
        </w:rPr>
        <w:t>МОО Т</w:t>
      </w:r>
      <w:r w:rsidRPr="00D10D81">
        <w:rPr>
          <w:rFonts w:ascii="Times New Roman" w:hAnsi="Times New Roman"/>
          <w:sz w:val="28"/>
          <w:szCs w:val="28"/>
        </w:rPr>
        <w:t xml:space="preserve">ОС, о дате и времени проведения собрания граждан по вопросам организации и осуществления </w:t>
      </w:r>
      <w:r w:rsidR="0075616F" w:rsidRPr="00D10D81">
        <w:rPr>
          <w:rFonts w:ascii="Times New Roman" w:hAnsi="Times New Roman"/>
          <w:sz w:val="28"/>
          <w:szCs w:val="28"/>
        </w:rPr>
        <w:t xml:space="preserve"> МОО </w:t>
      </w:r>
      <w:r w:rsidRPr="00D10D81">
        <w:rPr>
          <w:rFonts w:ascii="Times New Roman" w:hAnsi="Times New Roman"/>
          <w:sz w:val="28"/>
          <w:szCs w:val="28"/>
        </w:rPr>
        <w:t xml:space="preserve">ТОС. </w:t>
      </w:r>
    </w:p>
    <w:p w:rsidR="00D06DE8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В срок, не позднее чем</w:t>
      </w:r>
      <w:r w:rsidR="0075616F" w:rsidRPr="00D10D81">
        <w:rPr>
          <w:rFonts w:ascii="Times New Roman" w:hAnsi="Times New Roman"/>
          <w:sz w:val="28"/>
          <w:szCs w:val="28"/>
        </w:rPr>
        <w:t xml:space="preserve"> за 10 рабочих дней организатор МОО </w:t>
      </w:r>
      <w:r w:rsidRPr="00D10D81">
        <w:rPr>
          <w:rFonts w:ascii="Times New Roman" w:hAnsi="Times New Roman"/>
          <w:sz w:val="28"/>
          <w:szCs w:val="28"/>
        </w:rPr>
        <w:t>ТОС уведомляет админист</w:t>
      </w:r>
      <w:r w:rsidR="0075616F" w:rsidRPr="00D10D81">
        <w:rPr>
          <w:rFonts w:ascii="Times New Roman" w:hAnsi="Times New Roman"/>
          <w:sz w:val="28"/>
          <w:szCs w:val="28"/>
        </w:rPr>
        <w:t>рацию Осичковского сельского поселения</w:t>
      </w:r>
      <w:r w:rsidRPr="00D10D81">
        <w:rPr>
          <w:rFonts w:ascii="Times New Roman" w:hAnsi="Times New Roman"/>
          <w:sz w:val="28"/>
          <w:szCs w:val="28"/>
        </w:rPr>
        <w:t xml:space="preserve">(далее - Администрация) о планируемом собрании жителей по вопросу организации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ТОС, его времени и месте </w:t>
      </w:r>
    </w:p>
    <w:p w:rsidR="009534A9" w:rsidRPr="00D10D81" w:rsidRDefault="009534A9" w:rsidP="00D06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проведения. Представитель Администрации вправе присутствовать на собрании (конференции) граждан.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2.3. В случае если инициатор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затрудняется в организации уведомления жителей территории, где планируется осуществлять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ТОС, о дате и времени проведения собрания граждан по вопросам организации и осуществления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ТОС, а также в подготовке проектов документов о границах территории, где планируется осуществлять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ТОС, соответствующее заявление об организации проведения такого собрания направляется в Администрацию.</w:t>
      </w:r>
    </w:p>
    <w:p w:rsidR="009534A9" w:rsidRPr="00D10D81" w:rsidRDefault="009534A9" w:rsidP="009534A9">
      <w:pPr>
        <w:pStyle w:val="afa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9534A9" w:rsidRPr="00D10D81" w:rsidRDefault="009534A9" w:rsidP="009534A9">
      <w:pPr>
        <w:pStyle w:val="14"/>
        <w:spacing w:line="240" w:lineRule="auto"/>
        <w:rPr>
          <w:szCs w:val="28"/>
        </w:rPr>
      </w:pPr>
      <w:r w:rsidRPr="00D10D81">
        <w:rPr>
          <w:szCs w:val="28"/>
        </w:rPr>
        <w:t xml:space="preserve">1) составляет список жителей территории в предлагаемых границах </w:t>
      </w:r>
      <w:r w:rsidR="0075616F" w:rsidRPr="00D10D81">
        <w:rPr>
          <w:szCs w:val="28"/>
        </w:rPr>
        <w:t xml:space="preserve">МОО </w:t>
      </w:r>
      <w:r w:rsidRPr="00D10D81">
        <w:rPr>
          <w:szCs w:val="28"/>
        </w:rPr>
        <w:t>ТОС;</w:t>
      </w:r>
    </w:p>
    <w:p w:rsidR="009534A9" w:rsidRPr="00D10D81" w:rsidRDefault="009534A9" w:rsidP="009534A9">
      <w:pPr>
        <w:pStyle w:val="14"/>
        <w:spacing w:line="240" w:lineRule="auto"/>
        <w:rPr>
          <w:szCs w:val="28"/>
        </w:rPr>
      </w:pPr>
      <w:r w:rsidRPr="00D10D81">
        <w:rPr>
          <w:szCs w:val="28"/>
        </w:rPr>
        <w:t>2) подготавливает помещение или иное место для проведения собрания жителей;</w:t>
      </w:r>
    </w:p>
    <w:p w:rsidR="009534A9" w:rsidRPr="00D10D81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3) подготавливает проект описания границ территории осуществления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и схемы границ территории осуществления </w:t>
      </w:r>
      <w:r w:rsidR="0075616F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9534A9" w:rsidRPr="00D10D81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9534A9" w:rsidRPr="00D10D81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5) готовит проект устава </w:t>
      </w:r>
      <w:r w:rsidR="0075616F" w:rsidRPr="00D10D81">
        <w:rPr>
          <w:rFonts w:ascii="Times New Roman" w:hAnsi="Times New Roman"/>
          <w:sz w:val="28"/>
          <w:szCs w:val="28"/>
        </w:rPr>
        <w:t>МОО Т</w:t>
      </w:r>
      <w:r w:rsidRPr="00D10D81">
        <w:rPr>
          <w:rFonts w:ascii="Times New Roman" w:hAnsi="Times New Roman"/>
          <w:sz w:val="28"/>
          <w:szCs w:val="28"/>
        </w:rPr>
        <w:t xml:space="preserve">ОС; </w:t>
      </w:r>
    </w:p>
    <w:p w:rsidR="009534A9" w:rsidRPr="00D10D81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9534A9" w:rsidRPr="00D10D81" w:rsidRDefault="009534A9" w:rsidP="00D10D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2.4. В случае если инициатор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</w:t>
      </w:r>
      <w:r w:rsidR="00364CB4" w:rsidRPr="00D10D81">
        <w:rPr>
          <w:rFonts w:ascii="Times New Roman" w:hAnsi="Times New Roman"/>
          <w:sz w:val="28"/>
          <w:szCs w:val="28"/>
        </w:rPr>
        <w:t xml:space="preserve"> МОО </w:t>
      </w:r>
      <w:r w:rsidRPr="00D10D81">
        <w:rPr>
          <w:rFonts w:ascii="Times New Roman" w:hAnsi="Times New Roman"/>
          <w:sz w:val="28"/>
          <w:szCs w:val="28"/>
        </w:rPr>
        <w:t>ТОС.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2.5. На рассмотрение собрания граждан по вопросу образования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выносятся следующие вопросы: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1) об избрании председателя и секретаря собрания;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2) о создании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в предлагаемых границах территории;</w:t>
      </w:r>
    </w:p>
    <w:p w:rsidR="009534A9" w:rsidRPr="00D10D81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3) о наименовании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4) об установлении структуры органов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5) о принятии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6) об избрании органов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7) об основных направлениях деятельности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D10D81" w:rsidRDefault="009534A9" w:rsidP="00D10D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lastRenderedPageBreak/>
        <w:t xml:space="preserve">8) о границах территории осуществления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и схеме границ территории осуществления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9534A9" w:rsidRPr="00D10D81" w:rsidRDefault="009534A9" w:rsidP="00953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9) иные вопросы (при необходимости).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2.6. Собрание граждан правомочно, если в нем принимает участие не менее одной трети жителей соответствующей территории, имеющих право на участие в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2.8. Решения собрания оформляются в форме протокола.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Конференция граждан по вопросам организации и осуществления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D81">
        <w:rPr>
          <w:rFonts w:ascii="Times New Roman" w:hAnsi="Times New Roman"/>
          <w:b/>
          <w:sz w:val="28"/>
          <w:szCs w:val="28"/>
        </w:rPr>
        <w:t xml:space="preserve">Статья 3. Порядок установления границ </w:t>
      </w:r>
      <w:r w:rsidR="00364CB4" w:rsidRPr="00D10D81">
        <w:rPr>
          <w:rFonts w:ascii="Times New Roman" w:hAnsi="Times New Roman"/>
          <w:b/>
          <w:sz w:val="28"/>
          <w:szCs w:val="28"/>
        </w:rPr>
        <w:t xml:space="preserve">МОО </w:t>
      </w:r>
      <w:r w:rsidRPr="00D10D81">
        <w:rPr>
          <w:rFonts w:ascii="Times New Roman" w:hAnsi="Times New Roman"/>
          <w:b/>
          <w:sz w:val="28"/>
          <w:szCs w:val="28"/>
        </w:rPr>
        <w:t xml:space="preserve">ТОС и регистрации Устава </w:t>
      </w:r>
      <w:r w:rsidR="00364CB4" w:rsidRPr="00D10D81">
        <w:rPr>
          <w:rFonts w:ascii="Times New Roman" w:hAnsi="Times New Roman"/>
          <w:b/>
          <w:sz w:val="28"/>
          <w:szCs w:val="28"/>
        </w:rPr>
        <w:t xml:space="preserve">МОО </w:t>
      </w:r>
      <w:r w:rsidRPr="00D10D81">
        <w:rPr>
          <w:rFonts w:ascii="Times New Roman" w:hAnsi="Times New Roman"/>
          <w:b/>
          <w:sz w:val="28"/>
          <w:szCs w:val="28"/>
        </w:rPr>
        <w:t>ТОС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3.1. Границы территории, на которой осуществляется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ТОС, устанавливаются решением Совета депутатов, одновременно с регистрацией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3.2. Для рассмотрения вопроса об установлении границ осуществления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и регистрации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в Совет депутатов  председателем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представляются следующие документы:</w:t>
      </w:r>
    </w:p>
    <w:p w:rsidR="009534A9" w:rsidRPr="00D10D81" w:rsidRDefault="009534A9" w:rsidP="009534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D81">
        <w:rPr>
          <w:rFonts w:ascii="Times New Roman" w:hAnsi="Times New Roman" w:cs="Times New Roman"/>
          <w:sz w:val="28"/>
          <w:szCs w:val="28"/>
        </w:rPr>
        <w:t xml:space="preserve">- протокол собрания  граждан по вопросу создания </w:t>
      </w:r>
      <w:r w:rsidR="00364CB4" w:rsidRPr="00D10D81">
        <w:rPr>
          <w:rFonts w:ascii="Times New Roman" w:hAnsi="Times New Roman" w:cs="Times New Roman"/>
          <w:sz w:val="28"/>
          <w:szCs w:val="28"/>
        </w:rPr>
        <w:t xml:space="preserve">МОО </w:t>
      </w:r>
      <w:r w:rsidRPr="00D10D81">
        <w:rPr>
          <w:rFonts w:ascii="Times New Roman" w:hAnsi="Times New Roman" w:cs="Times New Roman"/>
          <w:sz w:val="28"/>
          <w:szCs w:val="28"/>
        </w:rPr>
        <w:t>ТОС, содержащий сведения, указанные в п. 2.5. настоящего Положения;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- </w:t>
      </w:r>
      <w:r w:rsidRPr="00D10D81">
        <w:rPr>
          <w:rFonts w:ascii="Times New Roman" w:hAnsi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9534A9" w:rsidRPr="00D10D81" w:rsidRDefault="009534A9" w:rsidP="009534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D81">
        <w:rPr>
          <w:rFonts w:ascii="Times New Roman" w:hAnsi="Times New Roman" w:cs="Times New Roman"/>
          <w:sz w:val="28"/>
          <w:szCs w:val="28"/>
        </w:rPr>
        <w:t>- материалы (документы), подтвержд</w:t>
      </w:r>
      <w:r w:rsidR="0039369F" w:rsidRPr="00D10D81">
        <w:rPr>
          <w:rFonts w:ascii="Times New Roman" w:hAnsi="Times New Roman" w:cs="Times New Roman"/>
          <w:sz w:val="28"/>
          <w:szCs w:val="28"/>
        </w:rPr>
        <w:t>ающие фото- и (или) видеофиксац</w:t>
      </w:r>
      <w:r w:rsidRPr="00D10D81">
        <w:rPr>
          <w:rFonts w:ascii="Times New Roman" w:hAnsi="Times New Roman" w:cs="Times New Roman"/>
          <w:sz w:val="28"/>
          <w:szCs w:val="28"/>
        </w:rPr>
        <w:t>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9534A9" w:rsidRPr="00D10D81" w:rsidRDefault="009534A9" w:rsidP="009534A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D81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364CB4" w:rsidRPr="00D10D81">
        <w:rPr>
          <w:rFonts w:ascii="Times New Roman" w:hAnsi="Times New Roman" w:cs="Times New Roman"/>
          <w:sz w:val="28"/>
          <w:szCs w:val="28"/>
        </w:rPr>
        <w:t xml:space="preserve">МОО </w:t>
      </w:r>
      <w:r w:rsidRPr="00D10D81">
        <w:rPr>
          <w:rFonts w:ascii="Times New Roman" w:hAnsi="Times New Roman" w:cs="Times New Roman"/>
          <w:sz w:val="28"/>
          <w:szCs w:val="28"/>
        </w:rPr>
        <w:t xml:space="preserve">ТОС, принятый на собрании </w:t>
      </w:r>
      <w:r w:rsidR="00364CB4" w:rsidRPr="00D10D81">
        <w:rPr>
          <w:rFonts w:ascii="Times New Roman" w:hAnsi="Times New Roman" w:cs="Times New Roman"/>
          <w:sz w:val="28"/>
          <w:szCs w:val="28"/>
        </w:rPr>
        <w:t xml:space="preserve">МОО </w:t>
      </w:r>
      <w:r w:rsidRPr="00D10D81">
        <w:rPr>
          <w:rFonts w:ascii="Times New Roman" w:hAnsi="Times New Roman" w:cs="Times New Roman"/>
          <w:sz w:val="28"/>
          <w:szCs w:val="28"/>
        </w:rPr>
        <w:t>ТОС;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-схема г</w:t>
      </w:r>
      <w:r w:rsidR="00364CB4" w:rsidRPr="00D10D81">
        <w:rPr>
          <w:rFonts w:ascii="Times New Roman" w:hAnsi="Times New Roman"/>
          <w:sz w:val="28"/>
          <w:szCs w:val="28"/>
        </w:rPr>
        <w:t>раниц территории осуществления МОО Т</w:t>
      </w:r>
      <w:r w:rsidRPr="00D10D81">
        <w:rPr>
          <w:rFonts w:ascii="Times New Roman" w:hAnsi="Times New Roman"/>
          <w:sz w:val="28"/>
          <w:szCs w:val="28"/>
        </w:rPr>
        <w:t xml:space="preserve">ОС и описание </w:t>
      </w:r>
      <w:r w:rsidRPr="00D10D81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 территории осуществления </w:t>
      </w:r>
      <w:r w:rsidR="00364CB4" w:rsidRPr="00D10D81">
        <w:rPr>
          <w:rFonts w:ascii="Times New Roman" w:hAnsi="Times New Roman"/>
          <w:sz w:val="28"/>
          <w:szCs w:val="28"/>
          <w:shd w:val="clear" w:color="auto" w:fill="FFFFFF"/>
        </w:rPr>
        <w:t xml:space="preserve">МОО </w:t>
      </w:r>
      <w:r w:rsidRPr="00D10D81">
        <w:rPr>
          <w:rFonts w:ascii="Times New Roman" w:hAnsi="Times New Roman"/>
          <w:sz w:val="28"/>
          <w:szCs w:val="28"/>
          <w:shd w:val="clear" w:color="auto" w:fill="FFFFFF"/>
        </w:rPr>
        <w:t xml:space="preserve">ТОС </w:t>
      </w:r>
      <w:r w:rsidRPr="00D10D81">
        <w:rPr>
          <w:rFonts w:ascii="Times New Roman" w:hAnsi="Times New Roman"/>
          <w:sz w:val="28"/>
          <w:szCs w:val="28"/>
        </w:rPr>
        <w:t xml:space="preserve">(далее - проекты схемы и описания границы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ТОС).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lastRenderedPageBreak/>
        <w:t xml:space="preserve">3.3. Решение Совета депутатовоб установлении границ территории осуществления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должно содержать схему и описание границ территории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ТОС.</w:t>
      </w:r>
    </w:p>
    <w:p w:rsidR="00D10D81" w:rsidRDefault="009534A9" w:rsidP="00D10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При этом: 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1) границы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не могут выходить за пределы террито</w:t>
      </w:r>
      <w:r w:rsidR="00364CB4" w:rsidRPr="00D10D81">
        <w:rPr>
          <w:rFonts w:ascii="Times New Roman" w:hAnsi="Times New Roman"/>
          <w:sz w:val="28"/>
          <w:szCs w:val="28"/>
        </w:rPr>
        <w:t>рии  Осичковского  сельского поселения</w:t>
      </w:r>
      <w:r w:rsidR="005400DD" w:rsidRPr="00D10D81">
        <w:rPr>
          <w:rFonts w:ascii="Times New Roman" w:hAnsi="Times New Roman"/>
          <w:sz w:val="28"/>
          <w:szCs w:val="28"/>
        </w:rPr>
        <w:t>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2) границы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не могут пересекать границы ранее учрежденного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3) территория, на которой осуществляется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ТОС, должны быть неразрывной.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Границы </w:t>
      </w:r>
      <w:r w:rsidR="00364CB4" w:rsidRPr="00D10D81">
        <w:rPr>
          <w:rFonts w:ascii="Times New Roman" w:hAnsi="Times New Roman"/>
          <w:sz w:val="28"/>
          <w:szCs w:val="28"/>
        </w:rPr>
        <w:t xml:space="preserve"> МОО </w:t>
      </w:r>
      <w:r w:rsidRPr="00D10D81">
        <w:rPr>
          <w:rFonts w:ascii="Times New Roman" w:hAnsi="Times New Roman"/>
          <w:sz w:val="28"/>
          <w:szCs w:val="28"/>
        </w:rPr>
        <w:t xml:space="preserve">ТОС могут быть изменены в порядке, установленном настоящей статьей, при поступлении предложения об изменении границ территории осуществления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от населения, оформленного протоколом собрания (конференции) граждан</w:t>
      </w:r>
      <w:r w:rsidRPr="00D1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осуществляющих </w:t>
      </w:r>
      <w:r w:rsidR="00364CB4" w:rsidRPr="00D1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МОО </w:t>
      </w:r>
      <w:r w:rsidRPr="00D1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ТОС</w:t>
      </w:r>
      <w:r w:rsidRPr="00D10D81">
        <w:rPr>
          <w:rFonts w:ascii="Times New Roman" w:hAnsi="Times New Roman"/>
          <w:sz w:val="28"/>
          <w:szCs w:val="28"/>
        </w:rPr>
        <w:t>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3.4 Основаниями для отказа в регистрации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и установлении границ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являются:</w:t>
      </w:r>
    </w:p>
    <w:p w:rsidR="009534A9" w:rsidRPr="00D10D81" w:rsidRDefault="009534A9" w:rsidP="009534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1) несоответствие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Конституции Российской Федерации, нормативным правовым актам Российской Федерации, а также норматив</w:t>
      </w:r>
      <w:r w:rsidR="00364CB4" w:rsidRPr="00D10D81">
        <w:rPr>
          <w:rFonts w:ascii="Times New Roman" w:hAnsi="Times New Roman"/>
          <w:sz w:val="28"/>
          <w:szCs w:val="28"/>
        </w:rPr>
        <w:t>ным правовым актам Волгоградской области,</w:t>
      </w:r>
      <w:r w:rsidRPr="00D10D81">
        <w:rPr>
          <w:rFonts w:ascii="Times New Roman" w:hAnsi="Times New Roman"/>
          <w:sz w:val="28"/>
          <w:szCs w:val="28"/>
        </w:rPr>
        <w:t xml:space="preserve"> Ус</w:t>
      </w:r>
      <w:r w:rsidR="00364CB4" w:rsidRPr="00D10D81">
        <w:rPr>
          <w:rFonts w:ascii="Times New Roman" w:hAnsi="Times New Roman"/>
          <w:sz w:val="28"/>
          <w:szCs w:val="28"/>
        </w:rPr>
        <w:t>таву Осичковского сельского поселения</w:t>
      </w:r>
      <w:r w:rsidRPr="00D10D81">
        <w:rPr>
          <w:rFonts w:ascii="Times New Roman" w:hAnsi="Times New Roman"/>
          <w:sz w:val="28"/>
          <w:szCs w:val="28"/>
        </w:rPr>
        <w:t>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2) принятие решения об утверждении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и о границах</w:t>
      </w:r>
      <w:r w:rsidR="00364CB4" w:rsidRPr="00D10D81">
        <w:rPr>
          <w:rFonts w:ascii="Times New Roman" w:hAnsi="Times New Roman"/>
          <w:sz w:val="28"/>
          <w:szCs w:val="28"/>
        </w:rPr>
        <w:t xml:space="preserve"> МОО </w:t>
      </w:r>
      <w:r w:rsidRPr="00D10D81">
        <w:rPr>
          <w:rFonts w:ascii="Times New Roman" w:hAnsi="Times New Roman"/>
          <w:sz w:val="28"/>
          <w:szCs w:val="28"/>
        </w:rPr>
        <w:t xml:space="preserve"> ТОС неправомочным собранием (конференцией);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3) представление неполного перечня документов, необходимых для регистрации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и установления границ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6) наименование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полностью идентично наименованию ранее зарегистрированного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в границах </w:t>
      </w:r>
      <w:r w:rsidR="00364CB4" w:rsidRPr="00D10D81">
        <w:rPr>
          <w:rFonts w:ascii="Times New Roman" w:hAnsi="Times New Roman"/>
          <w:sz w:val="28"/>
          <w:szCs w:val="28"/>
        </w:rPr>
        <w:t>Осичковского сельского</w:t>
      </w:r>
      <w:r w:rsidR="005400DD" w:rsidRPr="00D10D81">
        <w:rPr>
          <w:rFonts w:ascii="Times New Roman" w:hAnsi="Times New Roman"/>
          <w:sz w:val="28"/>
          <w:szCs w:val="28"/>
        </w:rPr>
        <w:t xml:space="preserve"> поселени</w:t>
      </w:r>
      <w:r w:rsidR="00364CB4" w:rsidRPr="00D10D81">
        <w:rPr>
          <w:rFonts w:ascii="Times New Roman" w:hAnsi="Times New Roman"/>
          <w:sz w:val="28"/>
          <w:szCs w:val="28"/>
        </w:rPr>
        <w:t>я</w:t>
      </w:r>
      <w:r w:rsidRPr="00D10D81">
        <w:rPr>
          <w:rFonts w:ascii="Times New Roman" w:hAnsi="Times New Roman"/>
          <w:sz w:val="28"/>
          <w:szCs w:val="28"/>
        </w:rPr>
        <w:t>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0D81">
        <w:rPr>
          <w:rFonts w:ascii="Times New Roman" w:hAnsi="Times New Roman"/>
          <w:sz w:val="28"/>
          <w:szCs w:val="28"/>
        </w:rPr>
        <w:t xml:space="preserve">Отказ в регистрации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и установлении границ</w:t>
      </w:r>
      <w:r w:rsidR="00364CB4" w:rsidRPr="00D10D81">
        <w:rPr>
          <w:rFonts w:ascii="Times New Roman" w:hAnsi="Times New Roman"/>
          <w:sz w:val="28"/>
          <w:szCs w:val="28"/>
        </w:rPr>
        <w:t xml:space="preserve"> МОО </w:t>
      </w:r>
      <w:r w:rsidRPr="00D10D81">
        <w:rPr>
          <w:rFonts w:ascii="Times New Roman" w:hAnsi="Times New Roman"/>
          <w:sz w:val="28"/>
          <w:szCs w:val="28"/>
        </w:rPr>
        <w:t xml:space="preserve"> ТОС не является препятствием для повторной подачи документов о регистрации устава </w:t>
      </w:r>
      <w:r w:rsidR="00364CB4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и установлении границ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при условии устранения оснований, вызвавших отказ.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Изменения в устав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ТОС, принятые на собрании (конференции) граждан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ТОС, подлежат регистрации, путем принятия решения Советом депутатов.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3.5. Копия решения Совета депутатов об установлении границ территории осуществления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 и регистрации устава </w:t>
      </w:r>
      <w:r w:rsidR="00FB226D" w:rsidRPr="00D10D81">
        <w:rPr>
          <w:rFonts w:ascii="Times New Roman" w:hAnsi="Times New Roman"/>
          <w:sz w:val="28"/>
          <w:szCs w:val="28"/>
        </w:rPr>
        <w:t>МОО Т</w:t>
      </w:r>
      <w:r w:rsidRPr="00D10D81">
        <w:rPr>
          <w:rFonts w:ascii="Times New Roman" w:hAnsi="Times New Roman"/>
          <w:sz w:val="28"/>
          <w:szCs w:val="28"/>
        </w:rPr>
        <w:t>ОС направляется в Администрацию для сведения и учета путем внесения</w:t>
      </w:r>
      <w:r w:rsidRPr="00D10D81">
        <w:rPr>
          <w:rFonts w:ascii="Times New Roman" w:hAnsi="Times New Roman"/>
          <w:bCs/>
          <w:sz w:val="28"/>
          <w:szCs w:val="28"/>
        </w:rPr>
        <w:t xml:space="preserve"> соответствующей записи в журнал регистрации уставов </w:t>
      </w:r>
      <w:r w:rsidR="00FB226D" w:rsidRPr="00D10D81">
        <w:rPr>
          <w:rFonts w:ascii="Times New Roman" w:hAnsi="Times New Roman"/>
          <w:bCs/>
          <w:sz w:val="28"/>
          <w:szCs w:val="28"/>
        </w:rPr>
        <w:t>МОО Т</w:t>
      </w:r>
      <w:r w:rsidRPr="00D10D81">
        <w:rPr>
          <w:rFonts w:ascii="Times New Roman" w:hAnsi="Times New Roman"/>
          <w:bCs/>
          <w:sz w:val="28"/>
          <w:szCs w:val="28"/>
        </w:rPr>
        <w:t>ОС, который ведется по форме согласно приложению 1.</w:t>
      </w:r>
    </w:p>
    <w:p w:rsidR="009534A9" w:rsidRPr="00D10D81" w:rsidRDefault="00FB226D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bCs/>
          <w:sz w:val="28"/>
          <w:szCs w:val="28"/>
        </w:rPr>
        <w:t>3.6. МОО Т</w:t>
      </w:r>
      <w:r w:rsidR="009534A9" w:rsidRPr="00D10D81">
        <w:rPr>
          <w:rFonts w:ascii="Times New Roman" w:hAnsi="Times New Roman"/>
          <w:sz w:val="28"/>
          <w:szCs w:val="28"/>
        </w:rPr>
        <w:t>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D81">
        <w:rPr>
          <w:rFonts w:ascii="Times New Roman" w:hAnsi="Times New Roman"/>
          <w:b/>
          <w:sz w:val="28"/>
          <w:szCs w:val="28"/>
        </w:rPr>
        <w:t xml:space="preserve">Статья 4. Экономические основы </w:t>
      </w:r>
      <w:r w:rsidR="00FB226D" w:rsidRPr="00D10D81">
        <w:rPr>
          <w:rFonts w:ascii="Times New Roman" w:hAnsi="Times New Roman"/>
          <w:b/>
          <w:sz w:val="28"/>
          <w:szCs w:val="28"/>
        </w:rPr>
        <w:t xml:space="preserve">МОО </w:t>
      </w:r>
      <w:r w:rsidRPr="00D10D81">
        <w:rPr>
          <w:rFonts w:ascii="Times New Roman" w:hAnsi="Times New Roman"/>
          <w:b/>
          <w:sz w:val="28"/>
          <w:szCs w:val="28"/>
        </w:rPr>
        <w:t>ТОС и порядок выделения средств из бюджета муниципального образования</w:t>
      </w:r>
    </w:p>
    <w:p w:rsidR="00D10D81" w:rsidRDefault="00D10D81" w:rsidP="00D10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4.1. </w:t>
      </w:r>
      <w:r w:rsidR="00FB226D" w:rsidRPr="00D10D81">
        <w:rPr>
          <w:rFonts w:ascii="Times New Roman" w:hAnsi="Times New Roman"/>
          <w:sz w:val="28"/>
          <w:szCs w:val="28"/>
        </w:rPr>
        <w:t>МОО ТОС осуществляется за счет д</w:t>
      </w:r>
      <w:r w:rsidRPr="00D10D81">
        <w:rPr>
          <w:rFonts w:ascii="Times New Roman" w:hAnsi="Times New Roman"/>
          <w:sz w:val="28"/>
          <w:szCs w:val="28"/>
        </w:rPr>
        <w:t>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9534A9" w:rsidRPr="00D10D81" w:rsidRDefault="009534A9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4.2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 xml:space="preserve">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ТОС.</w:t>
      </w:r>
    </w:p>
    <w:p w:rsidR="009534A9" w:rsidRPr="00D10D81" w:rsidRDefault="009534A9" w:rsidP="0095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      4.3.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для осуществления деятельности могут выделяться средства из бюджета муниципального образования в форме: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2) предоставления субсидий для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ТОС, являющихся юридическим лицом.</w:t>
      </w:r>
    </w:p>
    <w:p w:rsidR="009534A9" w:rsidRPr="00D10D81" w:rsidRDefault="009534A9" w:rsidP="0095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Финансирование</w:t>
      </w:r>
      <w:r w:rsidR="00FB226D" w:rsidRPr="00D10D81">
        <w:rPr>
          <w:rFonts w:ascii="Times New Roman" w:hAnsi="Times New Roman"/>
          <w:sz w:val="28"/>
          <w:szCs w:val="28"/>
        </w:rPr>
        <w:t xml:space="preserve"> МОО</w:t>
      </w:r>
      <w:r w:rsidRPr="00D10D81">
        <w:rPr>
          <w:rFonts w:ascii="Times New Roman" w:hAnsi="Times New Roman"/>
          <w:sz w:val="28"/>
          <w:szCs w:val="28"/>
        </w:rPr>
        <w:t xml:space="preserve"> ТОС в указанных формах осуществляется в соответствии с правовыми актами Администрации. </w:t>
      </w:r>
    </w:p>
    <w:p w:rsidR="009534A9" w:rsidRPr="00D10D81" w:rsidRDefault="009534A9" w:rsidP="009534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 4.4. Средства из бюджета муниципального образования выделяются на деятельность </w:t>
      </w:r>
      <w:r w:rsidR="00FB226D" w:rsidRPr="00D10D81">
        <w:rPr>
          <w:rFonts w:ascii="Times New Roman" w:hAnsi="Times New Roman"/>
          <w:sz w:val="28"/>
          <w:szCs w:val="28"/>
        </w:rPr>
        <w:t>МОО Т</w:t>
      </w:r>
      <w:r w:rsidRPr="00D10D81">
        <w:rPr>
          <w:rFonts w:ascii="Times New Roman" w:hAnsi="Times New Roman"/>
          <w:sz w:val="28"/>
          <w:szCs w:val="28"/>
        </w:rPr>
        <w:t>ОС при соблюдении следующих условий:</w:t>
      </w:r>
    </w:p>
    <w:p w:rsidR="009534A9" w:rsidRPr="00D10D81" w:rsidRDefault="009534A9" w:rsidP="009534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1)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9534A9" w:rsidRPr="00D10D81" w:rsidRDefault="009534A9" w:rsidP="009534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2) в бюджете муниципального образования на соответствующий финансовый год предусмотрены бюджетные ассигнования на финансирование деятельности </w:t>
      </w:r>
      <w:r w:rsidR="00FB226D" w:rsidRPr="00D10D81">
        <w:rPr>
          <w:rFonts w:ascii="Times New Roman" w:hAnsi="Times New Roman"/>
          <w:sz w:val="28"/>
          <w:szCs w:val="28"/>
        </w:rPr>
        <w:t xml:space="preserve">МОО </w:t>
      </w:r>
      <w:r w:rsidRPr="00D10D81">
        <w:rPr>
          <w:rFonts w:ascii="Times New Roman" w:hAnsi="Times New Roman"/>
          <w:sz w:val="28"/>
          <w:szCs w:val="28"/>
        </w:rPr>
        <w:t>ТОС.</w:t>
      </w:r>
    </w:p>
    <w:p w:rsidR="009534A9" w:rsidRPr="00D10D81" w:rsidRDefault="00FB226D" w:rsidP="009534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4.5. Контроль за расходованием МОО Т</w:t>
      </w:r>
      <w:r w:rsidR="009534A9" w:rsidRPr="00D10D81">
        <w:rPr>
          <w:rFonts w:ascii="Times New Roman" w:hAnsi="Times New Roman"/>
          <w:sz w:val="28"/>
          <w:szCs w:val="28"/>
        </w:rPr>
        <w:t xml:space="preserve">ОС средств, выделенных из  бюджета муниципального образования осуществляет Администрация. </w:t>
      </w:r>
    </w:p>
    <w:p w:rsidR="009534A9" w:rsidRPr="00D10D81" w:rsidRDefault="009534A9" w:rsidP="009534A9">
      <w:pPr>
        <w:rPr>
          <w:sz w:val="28"/>
          <w:szCs w:val="28"/>
        </w:rPr>
        <w:sectPr w:rsidR="009534A9" w:rsidRPr="00D10D81" w:rsidSect="00D10D81">
          <w:type w:val="continuous"/>
          <w:pgSz w:w="11906" w:h="16838"/>
          <w:pgMar w:top="568" w:right="1133" w:bottom="1134" w:left="1559" w:header="709" w:footer="709" w:gutter="0"/>
          <w:cols w:space="720"/>
        </w:sectPr>
      </w:pPr>
    </w:p>
    <w:p w:rsidR="009534A9" w:rsidRPr="00D10D81" w:rsidRDefault="009534A9" w:rsidP="009534A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534A9" w:rsidRPr="00D10D81" w:rsidRDefault="009534A9" w:rsidP="00FB2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Приложение 1</w:t>
      </w:r>
    </w:p>
    <w:p w:rsidR="009534A9" w:rsidRPr="00D10D81" w:rsidRDefault="009534A9" w:rsidP="00FB22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>к Положению о порядке организации и осуществления</w:t>
      </w:r>
    </w:p>
    <w:p w:rsidR="00FB226D" w:rsidRPr="00D10D81" w:rsidRDefault="00FB226D" w:rsidP="00FB2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Местной общественной организации </w:t>
      </w:r>
    </w:p>
    <w:p w:rsidR="00FB226D" w:rsidRPr="00D10D81" w:rsidRDefault="00FB226D" w:rsidP="00FB2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Территориального  общественного самоуправления </w:t>
      </w:r>
    </w:p>
    <w:p w:rsidR="00FB226D" w:rsidRPr="00D10D81" w:rsidRDefault="00FB226D" w:rsidP="00FB2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sz w:val="28"/>
          <w:szCs w:val="28"/>
        </w:rPr>
        <w:t xml:space="preserve"> «Осичковский»  Осичковского сельского поселения</w:t>
      </w:r>
    </w:p>
    <w:p w:rsidR="00FB226D" w:rsidRPr="00D10D81" w:rsidRDefault="00FB226D" w:rsidP="005400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4A9" w:rsidRPr="00D10D81" w:rsidRDefault="009534A9" w:rsidP="005400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D81">
        <w:rPr>
          <w:rFonts w:ascii="Times New Roman" w:hAnsi="Times New Roman"/>
          <w:b/>
          <w:bCs/>
          <w:sz w:val="28"/>
          <w:szCs w:val="28"/>
        </w:rPr>
        <w:t>Форма журнала</w:t>
      </w:r>
    </w:p>
    <w:p w:rsidR="009534A9" w:rsidRPr="00FB226D" w:rsidRDefault="009534A9" w:rsidP="00FB2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D81">
        <w:rPr>
          <w:rFonts w:ascii="Times New Roman" w:hAnsi="Times New Roman"/>
          <w:bCs/>
          <w:sz w:val="28"/>
          <w:szCs w:val="28"/>
        </w:rPr>
        <w:t>регистрации уставов</w:t>
      </w:r>
      <w:r w:rsidR="00FB226D" w:rsidRPr="00D10D81">
        <w:rPr>
          <w:rFonts w:ascii="Times New Roman" w:hAnsi="Times New Roman"/>
          <w:sz w:val="28"/>
          <w:szCs w:val="28"/>
        </w:rPr>
        <w:t>Местной общественной организации Территориального общественного самоуправления  «Осичковский» Осичковского сельског</w:t>
      </w:r>
      <w:r w:rsidR="00FB226D" w:rsidRPr="005F5407">
        <w:rPr>
          <w:rFonts w:ascii="Times New Roman" w:hAnsi="Times New Roman"/>
          <w:sz w:val="28"/>
          <w:szCs w:val="28"/>
        </w:rPr>
        <w:t xml:space="preserve">о </w:t>
      </w:r>
      <w:r w:rsidR="00FB226D">
        <w:rPr>
          <w:rFonts w:ascii="Times New Roman" w:hAnsi="Times New Roman"/>
          <w:sz w:val="28"/>
          <w:szCs w:val="28"/>
        </w:rPr>
        <w:t>поселения</w:t>
      </w:r>
    </w:p>
    <w:p w:rsidR="005400DD" w:rsidRPr="00FB226D" w:rsidRDefault="005400DD" w:rsidP="005400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9534A9" w:rsidRPr="009534A9" w:rsidRDefault="009534A9" w:rsidP="005400D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9534A9" w:rsidRPr="009534A9" w:rsidTr="00E406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A9">
              <w:rPr>
                <w:rFonts w:ascii="Times New Roman" w:hAnsi="Times New Roman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</w:t>
            </w:r>
            <w:r w:rsidR="00FB226D" w:rsidRPr="00FB226D">
              <w:rPr>
                <w:rFonts w:ascii="Times New Roman" w:hAnsi="Times New Roman"/>
                <w:sz w:val="20"/>
                <w:szCs w:val="20"/>
              </w:rPr>
              <w:t>Местной общественной организации</w:t>
            </w:r>
            <w:r w:rsidRPr="009534A9">
              <w:rPr>
                <w:rFonts w:ascii="Times New Roman" w:hAnsi="Times New Roman"/>
              </w:rPr>
              <w:t xml:space="preserve">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 xml:space="preserve">Адрес (место нахождения) исполнительного органа </w:t>
            </w:r>
            <w:r w:rsidR="00FB226D" w:rsidRPr="00FB226D">
              <w:rPr>
                <w:rFonts w:ascii="Times New Roman" w:hAnsi="Times New Roman"/>
                <w:sz w:val="20"/>
                <w:szCs w:val="20"/>
              </w:rPr>
              <w:t>Местной общественной организации</w:t>
            </w:r>
            <w:r w:rsidRPr="009534A9">
              <w:rPr>
                <w:rFonts w:ascii="Times New Roman" w:hAnsi="Times New Roman"/>
              </w:rPr>
              <w:t>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 w:rsidP="0054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документа,</w:t>
            </w:r>
          </w:p>
          <w:p w:rsidR="009534A9" w:rsidRPr="009534A9" w:rsidRDefault="009534A9" w:rsidP="0054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A9" w:rsidRPr="009534A9" w:rsidRDefault="0095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Подпись ответственного должностного лица</w:t>
            </w: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A9" w:rsidRPr="009534A9" w:rsidTr="00E406B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A9" w:rsidRPr="009534A9" w:rsidRDefault="00953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6BD" w:rsidRDefault="00E406BD">
      <w:pPr>
        <w:tabs>
          <w:tab w:val="left" w:pos="1090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406BD" w:rsidSect="003E4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47" w:rsidRDefault="00AF5747" w:rsidP="00F4588E">
      <w:pPr>
        <w:spacing w:after="0" w:line="240" w:lineRule="auto"/>
      </w:pPr>
      <w:r>
        <w:separator/>
      </w:r>
    </w:p>
  </w:endnote>
  <w:endnote w:type="continuationSeparator" w:id="1">
    <w:p w:rsidR="00AF5747" w:rsidRDefault="00AF5747" w:rsidP="00F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47" w:rsidRDefault="00AF5747" w:rsidP="00F4588E">
      <w:pPr>
        <w:spacing w:after="0" w:line="240" w:lineRule="auto"/>
      </w:pPr>
      <w:r>
        <w:separator/>
      </w:r>
    </w:p>
  </w:footnote>
  <w:footnote w:type="continuationSeparator" w:id="1">
    <w:p w:rsidR="00AF5747" w:rsidRDefault="00AF5747" w:rsidP="00F4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9B3"/>
    <w:multiLevelType w:val="hybridMultilevel"/>
    <w:tmpl w:val="49CA3164"/>
    <w:lvl w:ilvl="0" w:tplc="E07C8F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7F5"/>
    <w:multiLevelType w:val="hybridMultilevel"/>
    <w:tmpl w:val="8E665698"/>
    <w:lvl w:ilvl="0" w:tplc="53EA9622">
      <w:start w:val="1"/>
      <w:numFmt w:val="decimal"/>
      <w:lvlText w:val="%1."/>
      <w:lvlJc w:val="right"/>
      <w:pPr>
        <w:tabs>
          <w:tab w:val="num" w:pos="792"/>
        </w:tabs>
        <w:ind w:left="1476" w:hanging="107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A73BD"/>
    <w:multiLevelType w:val="hybridMultilevel"/>
    <w:tmpl w:val="219A8C5C"/>
    <w:lvl w:ilvl="0" w:tplc="03F8B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F329F3"/>
    <w:multiLevelType w:val="hybridMultilevel"/>
    <w:tmpl w:val="7A9C5888"/>
    <w:lvl w:ilvl="0" w:tplc="6F047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88323D"/>
    <w:multiLevelType w:val="hybridMultilevel"/>
    <w:tmpl w:val="01D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B9E"/>
    <w:multiLevelType w:val="multilevel"/>
    <w:tmpl w:val="82B0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B6B"/>
    <w:rsid w:val="00014FEF"/>
    <w:rsid w:val="00023D7C"/>
    <w:rsid w:val="000267E7"/>
    <w:rsid w:val="00037260"/>
    <w:rsid w:val="000412C1"/>
    <w:rsid w:val="00060093"/>
    <w:rsid w:val="00064E66"/>
    <w:rsid w:val="0007054F"/>
    <w:rsid w:val="00070564"/>
    <w:rsid w:val="000721B5"/>
    <w:rsid w:val="00075652"/>
    <w:rsid w:val="00075683"/>
    <w:rsid w:val="000904C6"/>
    <w:rsid w:val="000908BF"/>
    <w:rsid w:val="00091481"/>
    <w:rsid w:val="00096686"/>
    <w:rsid w:val="000C1D0C"/>
    <w:rsid w:val="000C4365"/>
    <w:rsid w:val="000C600F"/>
    <w:rsid w:val="000D0930"/>
    <w:rsid w:val="000D36E6"/>
    <w:rsid w:val="000E1D6C"/>
    <w:rsid w:val="000F3566"/>
    <w:rsid w:val="000F71A1"/>
    <w:rsid w:val="0011232D"/>
    <w:rsid w:val="0012680A"/>
    <w:rsid w:val="00156B70"/>
    <w:rsid w:val="00161B40"/>
    <w:rsid w:val="001820E0"/>
    <w:rsid w:val="001A0DBD"/>
    <w:rsid w:val="001A1175"/>
    <w:rsid w:val="001A2BAA"/>
    <w:rsid w:val="001A2CD3"/>
    <w:rsid w:val="001C6379"/>
    <w:rsid w:val="001E660A"/>
    <w:rsid w:val="00203F47"/>
    <w:rsid w:val="00221527"/>
    <w:rsid w:val="00221DB5"/>
    <w:rsid w:val="002226D9"/>
    <w:rsid w:val="002353C4"/>
    <w:rsid w:val="00236E6C"/>
    <w:rsid w:val="0028009B"/>
    <w:rsid w:val="00293FA3"/>
    <w:rsid w:val="002961A8"/>
    <w:rsid w:val="002A44F3"/>
    <w:rsid w:val="002B3D62"/>
    <w:rsid w:val="002C46C3"/>
    <w:rsid w:val="002E7034"/>
    <w:rsid w:val="002F0EBA"/>
    <w:rsid w:val="00302DE8"/>
    <w:rsid w:val="003037E1"/>
    <w:rsid w:val="003061AB"/>
    <w:rsid w:val="00310E43"/>
    <w:rsid w:val="00312221"/>
    <w:rsid w:val="00332780"/>
    <w:rsid w:val="00335CBB"/>
    <w:rsid w:val="00344A84"/>
    <w:rsid w:val="00345CB1"/>
    <w:rsid w:val="0034606A"/>
    <w:rsid w:val="00352344"/>
    <w:rsid w:val="00364AEA"/>
    <w:rsid w:val="00364CB4"/>
    <w:rsid w:val="00370357"/>
    <w:rsid w:val="00375F7F"/>
    <w:rsid w:val="0038708F"/>
    <w:rsid w:val="00390C97"/>
    <w:rsid w:val="0039369F"/>
    <w:rsid w:val="003A22AD"/>
    <w:rsid w:val="003A551C"/>
    <w:rsid w:val="003B4A9B"/>
    <w:rsid w:val="003B4F91"/>
    <w:rsid w:val="003B7ABC"/>
    <w:rsid w:val="003C6452"/>
    <w:rsid w:val="003C76D4"/>
    <w:rsid w:val="003D0B85"/>
    <w:rsid w:val="003D2D71"/>
    <w:rsid w:val="003D3AF0"/>
    <w:rsid w:val="003D6D71"/>
    <w:rsid w:val="003E45BC"/>
    <w:rsid w:val="004042DD"/>
    <w:rsid w:val="00413E32"/>
    <w:rsid w:val="004223DE"/>
    <w:rsid w:val="00424BC2"/>
    <w:rsid w:val="00434131"/>
    <w:rsid w:val="00444A25"/>
    <w:rsid w:val="00477A38"/>
    <w:rsid w:val="00492FBD"/>
    <w:rsid w:val="004A2172"/>
    <w:rsid w:val="004A46D1"/>
    <w:rsid w:val="004C3B1A"/>
    <w:rsid w:val="004E6075"/>
    <w:rsid w:val="0050743F"/>
    <w:rsid w:val="00510661"/>
    <w:rsid w:val="005128A8"/>
    <w:rsid w:val="005400DD"/>
    <w:rsid w:val="005609B6"/>
    <w:rsid w:val="00564456"/>
    <w:rsid w:val="00564CE0"/>
    <w:rsid w:val="0057019B"/>
    <w:rsid w:val="005710B2"/>
    <w:rsid w:val="00577EA5"/>
    <w:rsid w:val="005A2F6C"/>
    <w:rsid w:val="005A37A6"/>
    <w:rsid w:val="005A739F"/>
    <w:rsid w:val="005D19FF"/>
    <w:rsid w:val="005E110D"/>
    <w:rsid w:val="005F5407"/>
    <w:rsid w:val="005F56D9"/>
    <w:rsid w:val="00614CF5"/>
    <w:rsid w:val="00616082"/>
    <w:rsid w:val="00635889"/>
    <w:rsid w:val="00645141"/>
    <w:rsid w:val="006558B4"/>
    <w:rsid w:val="00656C28"/>
    <w:rsid w:val="00664864"/>
    <w:rsid w:val="006713CB"/>
    <w:rsid w:val="00676657"/>
    <w:rsid w:val="006831FF"/>
    <w:rsid w:val="00692FD7"/>
    <w:rsid w:val="00693F2B"/>
    <w:rsid w:val="006A3EA5"/>
    <w:rsid w:val="006A414E"/>
    <w:rsid w:val="006A532B"/>
    <w:rsid w:val="006A67E2"/>
    <w:rsid w:val="006A6978"/>
    <w:rsid w:val="006B4CCE"/>
    <w:rsid w:val="006B6621"/>
    <w:rsid w:val="006C0A30"/>
    <w:rsid w:val="0071793D"/>
    <w:rsid w:val="0073610B"/>
    <w:rsid w:val="0073694C"/>
    <w:rsid w:val="0075616F"/>
    <w:rsid w:val="00771913"/>
    <w:rsid w:val="0077309D"/>
    <w:rsid w:val="00773E20"/>
    <w:rsid w:val="00793E67"/>
    <w:rsid w:val="007945B5"/>
    <w:rsid w:val="007A1F45"/>
    <w:rsid w:val="007A7DD6"/>
    <w:rsid w:val="007A7F48"/>
    <w:rsid w:val="007B0D9A"/>
    <w:rsid w:val="007B775E"/>
    <w:rsid w:val="007C1BEA"/>
    <w:rsid w:val="007C5602"/>
    <w:rsid w:val="007D0BD0"/>
    <w:rsid w:val="007D6F93"/>
    <w:rsid w:val="007E1A95"/>
    <w:rsid w:val="007E2086"/>
    <w:rsid w:val="007E5F00"/>
    <w:rsid w:val="007F24BB"/>
    <w:rsid w:val="007F6A89"/>
    <w:rsid w:val="008074EB"/>
    <w:rsid w:val="008121CD"/>
    <w:rsid w:val="00812E61"/>
    <w:rsid w:val="00815F8D"/>
    <w:rsid w:val="00821E3E"/>
    <w:rsid w:val="00836036"/>
    <w:rsid w:val="008373BB"/>
    <w:rsid w:val="00841309"/>
    <w:rsid w:val="00843ADE"/>
    <w:rsid w:val="00847EAF"/>
    <w:rsid w:val="00854B32"/>
    <w:rsid w:val="00861618"/>
    <w:rsid w:val="008667D0"/>
    <w:rsid w:val="00870658"/>
    <w:rsid w:val="00883AFC"/>
    <w:rsid w:val="008A1478"/>
    <w:rsid w:val="008A3AF0"/>
    <w:rsid w:val="008B1769"/>
    <w:rsid w:val="008B17EB"/>
    <w:rsid w:val="008C4539"/>
    <w:rsid w:val="008D7F92"/>
    <w:rsid w:val="008E10F0"/>
    <w:rsid w:val="008E5342"/>
    <w:rsid w:val="008F4181"/>
    <w:rsid w:val="008F6769"/>
    <w:rsid w:val="009041F5"/>
    <w:rsid w:val="0090598B"/>
    <w:rsid w:val="00911DAC"/>
    <w:rsid w:val="009136BB"/>
    <w:rsid w:val="00915708"/>
    <w:rsid w:val="0092226A"/>
    <w:rsid w:val="00924674"/>
    <w:rsid w:val="00926528"/>
    <w:rsid w:val="00944656"/>
    <w:rsid w:val="00947B30"/>
    <w:rsid w:val="00947B90"/>
    <w:rsid w:val="009534A9"/>
    <w:rsid w:val="009639C5"/>
    <w:rsid w:val="00986D20"/>
    <w:rsid w:val="009A4F54"/>
    <w:rsid w:val="009A7611"/>
    <w:rsid w:val="009B4487"/>
    <w:rsid w:val="009C521B"/>
    <w:rsid w:val="009D4A34"/>
    <w:rsid w:val="009D7D5C"/>
    <w:rsid w:val="009F0CE4"/>
    <w:rsid w:val="00A012C0"/>
    <w:rsid w:val="00A101FC"/>
    <w:rsid w:val="00A13175"/>
    <w:rsid w:val="00A14F1B"/>
    <w:rsid w:val="00A24835"/>
    <w:rsid w:val="00A411F4"/>
    <w:rsid w:val="00A459A6"/>
    <w:rsid w:val="00A641BE"/>
    <w:rsid w:val="00A659E5"/>
    <w:rsid w:val="00A738D6"/>
    <w:rsid w:val="00A77616"/>
    <w:rsid w:val="00A97F62"/>
    <w:rsid w:val="00AA6FF1"/>
    <w:rsid w:val="00AB21FF"/>
    <w:rsid w:val="00AB3162"/>
    <w:rsid w:val="00AB5648"/>
    <w:rsid w:val="00AB72DB"/>
    <w:rsid w:val="00AC1310"/>
    <w:rsid w:val="00AE4D82"/>
    <w:rsid w:val="00AF5747"/>
    <w:rsid w:val="00B056C9"/>
    <w:rsid w:val="00B0754C"/>
    <w:rsid w:val="00B102CB"/>
    <w:rsid w:val="00B26C8A"/>
    <w:rsid w:val="00B35C00"/>
    <w:rsid w:val="00B363FC"/>
    <w:rsid w:val="00B65A55"/>
    <w:rsid w:val="00B662A7"/>
    <w:rsid w:val="00B66BEE"/>
    <w:rsid w:val="00B716D2"/>
    <w:rsid w:val="00B74A37"/>
    <w:rsid w:val="00B766B3"/>
    <w:rsid w:val="00B81BDB"/>
    <w:rsid w:val="00B87F0E"/>
    <w:rsid w:val="00B917D6"/>
    <w:rsid w:val="00BA7D33"/>
    <w:rsid w:val="00BC7460"/>
    <w:rsid w:val="00BE5F92"/>
    <w:rsid w:val="00BF71E0"/>
    <w:rsid w:val="00C10C9A"/>
    <w:rsid w:val="00C13014"/>
    <w:rsid w:val="00C2061B"/>
    <w:rsid w:val="00C22754"/>
    <w:rsid w:val="00C26230"/>
    <w:rsid w:val="00C36B90"/>
    <w:rsid w:val="00C378F4"/>
    <w:rsid w:val="00C4355F"/>
    <w:rsid w:val="00C44792"/>
    <w:rsid w:val="00C45AFC"/>
    <w:rsid w:val="00C51C09"/>
    <w:rsid w:val="00C52E80"/>
    <w:rsid w:val="00C76E7D"/>
    <w:rsid w:val="00C77BC7"/>
    <w:rsid w:val="00C9432F"/>
    <w:rsid w:val="00CA0DDD"/>
    <w:rsid w:val="00CA1DC1"/>
    <w:rsid w:val="00CA61EB"/>
    <w:rsid w:val="00CA6F91"/>
    <w:rsid w:val="00CA749E"/>
    <w:rsid w:val="00CB1DA3"/>
    <w:rsid w:val="00CB6C6C"/>
    <w:rsid w:val="00CC38F4"/>
    <w:rsid w:val="00CC6CCD"/>
    <w:rsid w:val="00CD02DC"/>
    <w:rsid w:val="00CD3D2D"/>
    <w:rsid w:val="00CD5E72"/>
    <w:rsid w:val="00CE7A06"/>
    <w:rsid w:val="00CF1F75"/>
    <w:rsid w:val="00D06DE8"/>
    <w:rsid w:val="00D10D81"/>
    <w:rsid w:val="00D137D0"/>
    <w:rsid w:val="00D17A6B"/>
    <w:rsid w:val="00D27955"/>
    <w:rsid w:val="00D315AA"/>
    <w:rsid w:val="00D508B6"/>
    <w:rsid w:val="00D65636"/>
    <w:rsid w:val="00D738E8"/>
    <w:rsid w:val="00D82532"/>
    <w:rsid w:val="00DB7F46"/>
    <w:rsid w:val="00DC7B1E"/>
    <w:rsid w:val="00DD1B6B"/>
    <w:rsid w:val="00DF38AE"/>
    <w:rsid w:val="00DF5584"/>
    <w:rsid w:val="00DF7AFB"/>
    <w:rsid w:val="00E01F47"/>
    <w:rsid w:val="00E029AB"/>
    <w:rsid w:val="00E17C34"/>
    <w:rsid w:val="00E2416E"/>
    <w:rsid w:val="00E333B2"/>
    <w:rsid w:val="00E406BD"/>
    <w:rsid w:val="00E65533"/>
    <w:rsid w:val="00E910FE"/>
    <w:rsid w:val="00E91F0A"/>
    <w:rsid w:val="00E96867"/>
    <w:rsid w:val="00EC227C"/>
    <w:rsid w:val="00EC2569"/>
    <w:rsid w:val="00EC5ACA"/>
    <w:rsid w:val="00EC7722"/>
    <w:rsid w:val="00ED3A9D"/>
    <w:rsid w:val="00F02DD7"/>
    <w:rsid w:val="00F03C79"/>
    <w:rsid w:val="00F12B7B"/>
    <w:rsid w:val="00F4364E"/>
    <w:rsid w:val="00F4588E"/>
    <w:rsid w:val="00F644D1"/>
    <w:rsid w:val="00F67B55"/>
    <w:rsid w:val="00F70C74"/>
    <w:rsid w:val="00F8419E"/>
    <w:rsid w:val="00FA372D"/>
    <w:rsid w:val="00FB1AD2"/>
    <w:rsid w:val="00FB226D"/>
    <w:rsid w:val="00FC181C"/>
    <w:rsid w:val="00FC201C"/>
    <w:rsid w:val="00FC6B05"/>
    <w:rsid w:val="00FD4556"/>
    <w:rsid w:val="00FD7BA7"/>
    <w:rsid w:val="00FE6392"/>
    <w:rsid w:val="00FF29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iCs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FC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55F"/>
    <w:rPr>
      <w:rFonts w:ascii="Times New Roman" w:eastAsia="Times New Roman" w:hAnsi="Times New Roman"/>
      <w:b/>
      <w:i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FC201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table" w:styleId="a6">
    <w:name w:val="Table Grid"/>
    <w:basedOn w:val="a1"/>
    <w:uiPriority w:val="59"/>
    <w:rsid w:val="00A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458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88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201C"/>
  </w:style>
  <w:style w:type="paragraph" w:customStyle="1" w:styleId="2">
    <w:name w:val="Основной текст2"/>
    <w:basedOn w:val="a"/>
    <w:link w:val="ab"/>
    <w:rsid w:val="007E1A95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7E1A95"/>
    <w:rPr>
      <w:rFonts w:ascii="Times New Roman" w:eastAsia="Times New Roman" w:hAnsi="Times New Roman"/>
      <w:shd w:val="clear" w:color="auto" w:fill="FFFFFF"/>
    </w:rPr>
  </w:style>
  <w:style w:type="paragraph" w:styleId="ac">
    <w:name w:val="Title"/>
    <w:basedOn w:val="a"/>
    <w:link w:val="ad"/>
    <w:qFormat/>
    <w:rsid w:val="00C43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355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footnote text"/>
    <w:basedOn w:val="a"/>
    <w:link w:val="af"/>
    <w:semiHidden/>
    <w:rsid w:val="00C435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355F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C435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f1">
    <w:name w:val="No Spacing"/>
    <w:uiPriority w:val="1"/>
    <w:qFormat/>
    <w:rsid w:val="00C4355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ody Text"/>
    <w:basedOn w:val="a"/>
    <w:link w:val="af3"/>
    <w:rsid w:val="00C4355F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4355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rsid w:val="00C435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C435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 Знак Знак Знак Знак Знак"/>
    <w:basedOn w:val="a"/>
    <w:rsid w:val="00C435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leContents">
    <w:name w:val="Table Contents"/>
    <w:basedOn w:val="a"/>
    <w:rsid w:val="00C43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435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mcjgdcqmsonormal">
    <w:name w:val="rmcjgdcq msonormal"/>
    <w:basedOn w:val="a"/>
    <w:rsid w:val="00C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4355F"/>
    <w:pPr>
      <w:suppressAutoHyphens/>
    </w:pPr>
    <w:rPr>
      <w:rFonts w:ascii="Times New Roman" w:eastAsia="Times New Roman" w:hAnsi="Times New Roman"/>
      <w:color w:val="000000"/>
      <w:sz w:val="24"/>
    </w:rPr>
  </w:style>
  <w:style w:type="character" w:styleId="af6">
    <w:name w:val="Strong"/>
    <w:basedOn w:val="a0"/>
    <w:uiPriority w:val="22"/>
    <w:qFormat/>
    <w:rsid w:val="00C4355F"/>
    <w:rPr>
      <w:b/>
      <w:bCs/>
    </w:rPr>
  </w:style>
  <w:style w:type="character" w:customStyle="1" w:styleId="af7">
    <w:name w:val="Цветовое выделение"/>
    <w:uiPriority w:val="99"/>
    <w:rsid w:val="00C4355F"/>
    <w:rPr>
      <w:b/>
      <w:color w:val="26282F"/>
    </w:rPr>
  </w:style>
  <w:style w:type="character" w:customStyle="1" w:styleId="105pt">
    <w:name w:val="Основной текст + 10;5 pt"/>
    <w:basedOn w:val="a0"/>
    <w:rsid w:val="00C4355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8">
    <w:name w:val="Plain Text"/>
    <w:basedOn w:val="a"/>
    <w:link w:val="af9"/>
    <w:unhideWhenUsed/>
    <w:rsid w:val="00736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73694C"/>
    <w:rPr>
      <w:rFonts w:ascii="Consolas" w:hAnsi="Consolas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3694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73694C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3694C"/>
    <w:pPr>
      <w:widowControl w:val="0"/>
      <w:shd w:val="clear" w:color="auto" w:fill="FFFFFF"/>
      <w:spacing w:before="120" w:after="120" w:line="288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23">
    <w:name w:val="Основной текст (2) + Полужирный"/>
    <w:basedOn w:val="20"/>
    <w:uiPriority w:val="99"/>
    <w:rsid w:val="0073694C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0"/>
    <w:uiPriority w:val="99"/>
    <w:rsid w:val="0073694C"/>
    <w:rPr>
      <w:rFonts w:ascii="Times New Roman" w:hAnsi="Times New Roman"/>
      <w:b/>
      <w:bCs/>
      <w:sz w:val="26"/>
      <w:szCs w:val="26"/>
      <w:u w:val="none"/>
      <w:shd w:val="clear" w:color="auto" w:fill="FFFFFF"/>
    </w:rPr>
  </w:style>
  <w:style w:type="paragraph" w:styleId="afa">
    <w:name w:val="Body Text Indent"/>
    <w:basedOn w:val="a"/>
    <w:link w:val="afb"/>
    <w:uiPriority w:val="99"/>
    <w:semiHidden/>
    <w:unhideWhenUsed/>
    <w:rsid w:val="009534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534A9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34A9"/>
    <w:rPr>
      <w:rFonts w:ascii="Arial" w:hAnsi="Arial" w:cs="Arial"/>
    </w:rPr>
  </w:style>
  <w:style w:type="paragraph" w:customStyle="1" w:styleId="ConsPlusNormal0">
    <w:name w:val="ConsPlusNormal"/>
    <w:link w:val="ConsPlusNormal"/>
    <w:rsid w:val="00953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34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4">
    <w:name w:val="Юрист 14"/>
    <w:basedOn w:val="a"/>
    <w:rsid w:val="009534A9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kova.ADMINISTR\&#1056;&#1072;&#1073;&#1086;&#1095;&#1080;&#1081;%20&#1089;&#1090;&#1086;&#1083;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08F3-E62D-4F6D-822E-DE8EB335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200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First</cp:lastModifiedBy>
  <cp:revision>38</cp:revision>
  <cp:lastPrinted>2020-01-20T10:45:00Z</cp:lastPrinted>
  <dcterms:created xsi:type="dcterms:W3CDTF">2018-10-17T12:29:00Z</dcterms:created>
  <dcterms:modified xsi:type="dcterms:W3CDTF">2020-01-30T07:21:00Z</dcterms:modified>
</cp:coreProperties>
</file>